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28" w:rsidRDefault="008C3528" w:rsidP="008C3528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Name................................................................................................ Index Number........................</w:t>
      </w:r>
    </w:p>
    <w:p w:rsidR="008C3528" w:rsidRDefault="00BE19CE" w:rsidP="008C3528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Student’s Signature..........................</w:t>
      </w:r>
    </w:p>
    <w:p w:rsid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</w:p>
    <w:p w:rsidR="00BE19CE" w:rsidRP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  <w:r w:rsidRPr="00BE19CE">
        <w:rPr>
          <w:rFonts w:asciiTheme="majorHAnsi" w:hAnsiTheme="majorHAnsi"/>
          <w:b/>
          <w:sz w:val="24"/>
          <w:szCs w:val="24"/>
        </w:rPr>
        <w:t>231/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BE19CE" w:rsidRP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  <w:r w:rsidRPr="00BE19CE">
        <w:rPr>
          <w:rFonts w:asciiTheme="majorHAnsi" w:hAnsiTheme="majorHAnsi"/>
          <w:b/>
          <w:sz w:val="24"/>
          <w:szCs w:val="24"/>
        </w:rPr>
        <w:t>BIOLOGY</w:t>
      </w:r>
    </w:p>
    <w:p w:rsid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  <w:r w:rsidRPr="00BE19CE">
        <w:rPr>
          <w:rFonts w:asciiTheme="majorHAnsi" w:hAnsiTheme="majorHAnsi"/>
          <w:b/>
          <w:sz w:val="24"/>
          <w:szCs w:val="24"/>
        </w:rPr>
        <w:t xml:space="preserve">PAPER </w:t>
      </w:r>
      <w:r>
        <w:rPr>
          <w:rFonts w:asciiTheme="majorHAnsi" w:hAnsiTheme="majorHAnsi"/>
          <w:b/>
          <w:sz w:val="24"/>
          <w:szCs w:val="24"/>
        </w:rPr>
        <w:t>3</w:t>
      </w:r>
    </w:p>
    <w:p w:rsidR="00BE19CE" w:rsidRP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PRACTICAL</w:t>
      </w:r>
    </w:p>
    <w:p w:rsidR="00BE19CE" w:rsidRPr="00BE19CE" w:rsidRDefault="008C7BAE" w:rsidP="00BE19CE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JULY/AUG , 2014</w:t>
      </w:r>
    </w:p>
    <w:p w:rsidR="00BE19CE" w:rsidRDefault="008A2AE2" w:rsidP="00BE19CE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hr. 45 Mins</w:t>
      </w:r>
    </w:p>
    <w:p w:rsidR="00BE19CE" w:rsidRDefault="00BE19CE" w:rsidP="00BE19CE">
      <w:pPr>
        <w:spacing w:after="60"/>
        <w:rPr>
          <w:rFonts w:asciiTheme="majorHAnsi" w:hAnsiTheme="majorHAnsi"/>
          <w:b/>
          <w:sz w:val="24"/>
          <w:szCs w:val="24"/>
        </w:rPr>
      </w:pPr>
    </w:p>
    <w:p w:rsidR="00BE19CE" w:rsidRPr="008C7BAE" w:rsidRDefault="00BE19CE" w:rsidP="00BE19CE">
      <w:pPr>
        <w:spacing w:after="60"/>
        <w:rPr>
          <w:rFonts w:asciiTheme="majorHAnsi" w:hAnsiTheme="majorHAnsi"/>
          <w:b/>
          <w:sz w:val="36"/>
          <w:szCs w:val="36"/>
        </w:rPr>
      </w:pPr>
    </w:p>
    <w:p w:rsidR="00BE19CE" w:rsidRPr="008C7BAE" w:rsidRDefault="008C7BAE" w:rsidP="00BE19CE">
      <w:pPr>
        <w:spacing w:after="60"/>
        <w:jc w:val="center"/>
        <w:rPr>
          <w:rFonts w:asciiTheme="majorHAnsi" w:hAnsiTheme="majorHAnsi"/>
          <w:b/>
          <w:sz w:val="36"/>
          <w:szCs w:val="36"/>
        </w:rPr>
      </w:pPr>
      <w:r w:rsidRPr="008C7BAE">
        <w:rPr>
          <w:rFonts w:asciiTheme="majorHAnsi" w:hAnsiTheme="majorHAnsi"/>
          <w:b/>
          <w:sz w:val="36"/>
          <w:szCs w:val="36"/>
        </w:rPr>
        <w:t>BUSIA COUNTY</w:t>
      </w:r>
      <w:r w:rsidR="00BE19CE" w:rsidRPr="008C7BAE">
        <w:rPr>
          <w:rFonts w:asciiTheme="majorHAnsi" w:hAnsiTheme="majorHAnsi"/>
          <w:b/>
          <w:sz w:val="36"/>
          <w:szCs w:val="36"/>
        </w:rPr>
        <w:t xml:space="preserve"> JOINT EXAMINATION</w:t>
      </w:r>
      <w:r w:rsidRPr="008C7BAE">
        <w:rPr>
          <w:rFonts w:asciiTheme="majorHAnsi" w:hAnsiTheme="majorHAnsi"/>
          <w:b/>
          <w:sz w:val="36"/>
          <w:szCs w:val="36"/>
        </w:rPr>
        <w:t>-2014</w:t>
      </w:r>
    </w:p>
    <w:p w:rsidR="00BE19CE" w:rsidRPr="00BE19CE" w:rsidRDefault="00BE19CE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r w:rsidRPr="00BE19CE">
        <w:rPr>
          <w:rFonts w:asciiTheme="majorHAnsi" w:hAnsiTheme="majorHAnsi"/>
          <w:b/>
          <w:sz w:val="28"/>
          <w:szCs w:val="28"/>
        </w:rPr>
        <w:t>Kenya Certificate of Secondary Education</w:t>
      </w:r>
    </w:p>
    <w:p w:rsidR="00BE19CE" w:rsidRPr="00BE19CE" w:rsidRDefault="00BE19CE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r w:rsidRPr="00BE19CE">
        <w:rPr>
          <w:rFonts w:asciiTheme="majorHAnsi" w:hAnsiTheme="majorHAnsi"/>
          <w:b/>
          <w:sz w:val="28"/>
          <w:szCs w:val="28"/>
        </w:rPr>
        <w:t>BIOLOGY</w:t>
      </w:r>
    </w:p>
    <w:p w:rsidR="00BE19CE" w:rsidRDefault="00BE19CE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r w:rsidRPr="00BE19CE">
        <w:rPr>
          <w:rFonts w:asciiTheme="majorHAnsi" w:hAnsiTheme="majorHAnsi"/>
          <w:b/>
          <w:sz w:val="28"/>
          <w:szCs w:val="28"/>
        </w:rPr>
        <w:t xml:space="preserve">Paper </w:t>
      </w:r>
      <w:r>
        <w:rPr>
          <w:rFonts w:asciiTheme="majorHAnsi" w:hAnsiTheme="majorHAnsi"/>
          <w:b/>
          <w:sz w:val="28"/>
          <w:szCs w:val="28"/>
        </w:rPr>
        <w:t>3</w:t>
      </w:r>
    </w:p>
    <w:p w:rsidR="00BE19CE" w:rsidRPr="00BE19CE" w:rsidRDefault="00BE19CE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Practical</w:t>
      </w:r>
    </w:p>
    <w:p w:rsidR="00BE19CE" w:rsidRDefault="00BE19CE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  <w:r w:rsidRPr="00BE19CE">
        <w:rPr>
          <w:rFonts w:asciiTheme="majorHAnsi" w:hAnsiTheme="majorHAnsi"/>
          <w:b/>
          <w:sz w:val="28"/>
          <w:szCs w:val="28"/>
        </w:rPr>
        <w:t xml:space="preserve">TIME: </w:t>
      </w:r>
      <w:r w:rsidR="008A2AE2">
        <w:rPr>
          <w:rFonts w:asciiTheme="majorHAnsi" w:hAnsiTheme="majorHAnsi"/>
          <w:b/>
          <w:sz w:val="28"/>
          <w:szCs w:val="28"/>
        </w:rPr>
        <w:t>1hr. 45 mins.</w:t>
      </w:r>
    </w:p>
    <w:p w:rsidR="008A2AE2" w:rsidRDefault="008A2AE2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</w:p>
    <w:p w:rsidR="008A2AE2" w:rsidRDefault="008A2AE2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</w:p>
    <w:p w:rsidR="008A2AE2" w:rsidRDefault="008A2AE2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</w:p>
    <w:p w:rsidR="008A2AE2" w:rsidRDefault="008A2AE2" w:rsidP="00BE19CE">
      <w:pPr>
        <w:spacing w:after="60"/>
        <w:jc w:val="center"/>
        <w:rPr>
          <w:rFonts w:asciiTheme="majorHAnsi" w:hAnsiTheme="majorHAnsi"/>
          <w:b/>
          <w:sz w:val="28"/>
          <w:szCs w:val="28"/>
        </w:rPr>
      </w:pPr>
    </w:p>
    <w:p w:rsidR="008A2AE2" w:rsidRDefault="008A2AE2" w:rsidP="008C3528">
      <w:pPr>
        <w:spacing w:after="60"/>
        <w:rPr>
          <w:rFonts w:ascii="Times New Roman" w:hAnsi="Times New Roman"/>
          <w:b/>
          <w:sz w:val="28"/>
          <w:szCs w:val="28"/>
          <w:u w:val="single"/>
        </w:rPr>
      </w:pPr>
    </w:p>
    <w:p w:rsidR="008A2AE2" w:rsidRPr="008C7BAE" w:rsidRDefault="008A2AE2" w:rsidP="008C3528">
      <w:pPr>
        <w:spacing w:after="60"/>
        <w:rPr>
          <w:rFonts w:ascii="Times New Roman" w:hAnsi="Times New Roman"/>
          <w:b/>
          <w:sz w:val="28"/>
          <w:szCs w:val="28"/>
          <w:u w:val="single"/>
        </w:rPr>
      </w:pPr>
      <w:r w:rsidRPr="008A2AE2">
        <w:rPr>
          <w:rFonts w:ascii="Times New Roman" w:hAnsi="Times New Roman"/>
          <w:b/>
          <w:sz w:val="28"/>
          <w:szCs w:val="28"/>
          <w:u w:val="single"/>
        </w:rPr>
        <w:t>FOR EXAMINER’S USE ONLY</w:t>
      </w: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126"/>
        <w:gridCol w:w="3192"/>
      </w:tblGrid>
      <w:tr w:rsidR="008A2AE2" w:rsidTr="00CC1B00">
        <w:tc>
          <w:tcPr>
            <w:tcW w:w="3060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B00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126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B00">
              <w:rPr>
                <w:rFonts w:ascii="Times New Roman" w:hAnsi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192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B00">
              <w:rPr>
                <w:rFonts w:ascii="Times New Roman" w:hAnsi="Times New Roman"/>
                <w:b/>
                <w:sz w:val="28"/>
                <w:szCs w:val="28"/>
              </w:rPr>
              <w:t>STUDENT SCORE</w:t>
            </w:r>
          </w:p>
        </w:tc>
      </w:tr>
      <w:tr w:rsidR="008A2AE2" w:rsidTr="00CC1B00">
        <w:tc>
          <w:tcPr>
            <w:tcW w:w="3060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126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3192" w:type="dxa"/>
          </w:tcPr>
          <w:p w:rsidR="008A2AE2" w:rsidRPr="00CC1B00" w:rsidRDefault="008A2AE2" w:rsidP="00CC1B00">
            <w:pPr>
              <w:spacing w:after="3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A2AE2" w:rsidTr="00CC1B00">
        <w:tc>
          <w:tcPr>
            <w:tcW w:w="3060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126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3192" w:type="dxa"/>
          </w:tcPr>
          <w:p w:rsidR="008A2AE2" w:rsidRPr="00CC1B00" w:rsidRDefault="008A2AE2" w:rsidP="00CC1B00">
            <w:pPr>
              <w:spacing w:after="3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A2AE2" w:rsidTr="00CC1B00">
        <w:tc>
          <w:tcPr>
            <w:tcW w:w="3060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126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B00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3192" w:type="dxa"/>
          </w:tcPr>
          <w:p w:rsidR="008A2AE2" w:rsidRPr="00CC1B00" w:rsidRDefault="008A2AE2" w:rsidP="00CC1B00">
            <w:pPr>
              <w:spacing w:after="3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A2AE2" w:rsidTr="00CC1B00">
        <w:tc>
          <w:tcPr>
            <w:tcW w:w="3060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1B00">
              <w:rPr>
                <w:rFonts w:ascii="Times New Roman" w:hAnsi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3126" w:type="dxa"/>
          </w:tcPr>
          <w:p w:rsidR="008A2AE2" w:rsidRPr="00CC1B00" w:rsidRDefault="008A2AE2" w:rsidP="00CC1B0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C1B00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3192" w:type="dxa"/>
          </w:tcPr>
          <w:p w:rsidR="008A2AE2" w:rsidRPr="00CC1B00" w:rsidRDefault="008A2AE2" w:rsidP="00CC1B00">
            <w:pPr>
              <w:spacing w:after="3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D4AC6" w:rsidRPr="00FD4AC6" w:rsidRDefault="00FD4AC6" w:rsidP="00FD4AC6">
      <w:pPr>
        <w:spacing w:after="60"/>
        <w:rPr>
          <w:rFonts w:ascii="Times New Roman" w:hAnsi="Times New Roman"/>
          <w:b/>
          <w:sz w:val="24"/>
          <w:szCs w:val="24"/>
          <w:u w:val="single"/>
        </w:rPr>
      </w:pPr>
      <w:r w:rsidRPr="00FD4AC6">
        <w:rPr>
          <w:rFonts w:ascii="Times New Roman" w:hAnsi="Times New Roman"/>
          <w:b/>
          <w:sz w:val="24"/>
          <w:szCs w:val="24"/>
          <w:u w:val="single"/>
        </w:rPr>
        <w:lastRenderedPageBreak/>
        <w:t>Question 1 (15 marks)</w:t>
      </w:r>
    </w:p>
    <w:p w:rsidR="00FD4AC6" w:rsidRPr="008C3528" w:rsidRDefault="00FD4AC6" w:rsidP="00FD4AC6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C3528" w:rsidRP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>1.</w:t>
      </w:r>
      <w:r w:rsidRPr="008C3528">
        <w:rPr>
          <w:rFonts w:asciiTheme="majorHAnsi" w:hAnsiTheme="majorHAnsi"/>
          <w:sz w:val="24"/>
          <w:szCs w:val="24"/>
        </w:rPr>
        <w:tab/>
        <w:t xml:space="preserve">You are provided with a specimen labelled </w:t>
      </w:r>
      <w:r w:rsidRPr="008C3528">
        <w:rPr>
          <w:rFonts w:asciiTheme="majorHAnsi" w:hAnsiTheme="majorHAnsi"/>
          <w:b/>
          <w:sz w:val="24"/>
          <w:szCs w:val="24"/>
        </w:rPr>
        <w:t>Q</w:t>
      </w:r>
      <w:r w:rsidRPr="008C3528">
        <w:rPr>
          <w:rFonts w:asciiTheme="majorHAnsi" w:hAnsiTheme="majorHAnsi"/>
          <w:sz w:val="24"/>
          <w:szCs w:val="24"/>
        </w:rPr>
        <w:t xml:space="preserve"> and hydrogen peroxide.</w:t>
      </w:r>
    </w:p>
    <w:p w:rsidR="008C3528" w:rsidRDefault="008C3528" w:rsidP="008C3528">
      <w:pPr>
        <w:spacing w:after="60"/>
        <w:rPr>
          <w:rFonts w:asciiTheme="majorHAnsi" w:hAnsiTheme="majorHAnsi"/>
          <w:b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ab/>
        <w:t>(a)(i)</w:t>
      </w:r>
      <w:r w:rsidRPr="008C3528">
        <w:rPr>
          <w:rFonts w:asciiTheme="majorHAnsi" w:hAnsiTheme="majorHAnsi"/>
          <w:sz w:val="24"/>
          <w:szCs w:val="24"/>
        </w:rPr>
        <w:tab/>
        <w:t xml:space="preserve">What part of plant is specimen </w:t>
      </w:r>
      <w:r w:rsidRPr="008C3528">
        <w:rPr>
          <w:rFonts w:asciiTheme="majorHAnsi" w:hAnsiTheme="majorHAnsi"/>
          <w:b/>
          <w:sz w:val="24"/>
          <w:szCs w:val="24"/>
        </w:rPr>
        <w:t>Q</w:t>
      </w:r>
      <w:r w:rsidRPr="008C3528">
        <w:rPr>
          <w:rFonts w:asciiTheme="majorHAnsi" w:hAnsiTheme="majorHAnsi"/>
          <w:sz w:val="24"/>
          <w:szCs w:val="24"/>
        </w:rPr>
        <w:t>?</w:t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="00EC6BA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EC6BA8">
        <w:rPr>
          <w:rFonts w:asciiTheme="majorHAnsi" w:hAnsiTheme="majorHAnsi"/>
          <w:b/>
          <w:sz w:val="24"/>
          <w:szCs w:val="24"/>
        </w:rPr>
        <w:t>(1 mark)</w:t>
      </w:r>
    </w:p>
    <w:p w:rsidR="008A2AE2" w:rsidRPr="00EC6BA8" w:rsidRDefault="008A2AE2" w:rsidP="008A2A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C3528" w:rsidRP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8C3528" w:rsidRDefault="008C3528" w:rsidP="008A2AE2">
      <w:pPr>
        <w:spacing w:after="0"/>
        <w:rPr>
          <w:rFonts w:asciiTheme="majorHAnsi" w:hAnsiTheme="majorHAnsi"/>
          <w:b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ab/>
        <w:t xml:space="preserve">     (ii)</w:t>
      </w:r>
      <w:r w:rsidRPr="008C3528">
        <w:rPr>
          <w:rFonts w:asciiTheme="majorHAnsi" w:hAnsiTheme="majorHAnsi"/>
          <w:sz w:val="24"/>
          <w:szCs w:val="24"/>
        </w:rPr>
        <w:tab/>
        <w:t>Give a reason for your answer.</w:t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EC6BA8">
        <w:rPr>
          <w:rFonts w:asciiTheme="majorHAnsi" w:hAnsiTheme="majorHAnsi"/>
          <w:b/>
          <w:sz w:val="24"/>
          <w:szCs w:val="24"/>
        </w:rPr>
        <w:t>(1 mark)</w:t>
      </w:r>
    </w:p>
    <w:p w:rsidR="008A2AE2" w:rsidRPr="00EC6BA8" w:rsidRDefault="008A2AE2" w:rsidP="008A2A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C3528" w:rsidRP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8C3528" w:rsidRP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 w:rsidRPr="008C3528">
        <w:rPr>
          <w:rFonts w:asciiTheme="majorHAnsi" w:hAnsiTheme="majorHAnsi"/>
          <w:sz w:val="24"/>
          <w:szCs w:val="24"/>
        </w:rPr>
        <w:tab/>
      </w:r>
      <w:r w:rsidR="008A2AE2">
        <w:rPr>
          <w:rFonts w:asciiTheme="majorHAnsi" w:hAnsiTheme="majorHAnsi"/>
          <w:sz w:val="24"/>
          <w:szCs w:val="24"/>
        </w:rPr>
        <w:t>(b</w:t>
      </w:r>
      <w:r w:rsidRPr="008C3528">
        <w:rPr>
          <w:rFonts w:asciiTheme="majorHAnsi" w:hAnsiTheme="majorHAnsi"/>
          <w:sz w:val="24"/>
          <w:szCs w:val="24"/>
        </w:rPr>
        <w:t>)</w:t>
      </w:r>
      <w:r w:rsidRPr="008C3528">
        <w:rPr>
          <w:rFonts w:asciiTheme="majorHAnsi" w:hAnsiTheme="majorHAnsi"/>
          <w:sz w:val="24"/>
          <w:szCs w:val="24"/>
        </w:rPr>
        <w:tab/>
        <w:t xml:space="preserve">Cut two equal cubes whose sides are about 1cm from specimen </w:t>
      </w:r>
      <w:r w:rsidRPr="008C3528">
        <w:rPr>
          <w:rFonts w:asciiTheme="majorHAnsi" w:hAnsiTheme="majorHAnsi"/>
          <w:b/>
          <w:sz w:val="24"/>
          <w:szCs w:val="24"/>
        </w:rPr>
        <w:t>Q</w:t>
      </w:r>
      <w:r w:rsidRPr="008C3528">
        <w:rPr>
          <w:rFonts w:asciiTheme="majorHAnsi" w:hAnsiTheme="majorHAnsi"/>
          <w:sz w:val="24"/>
          <w:szCs w:val="24"/>
        </w:rPr>
        <w:t xml:space="preserve">.  </w:t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 xml:space="preserve">Place one of the cubes into a boiling tube labelled A.  Crush the other </w:t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 xml:space="preserve">cube using a mortar and pestle.  Place the crushed material in another </w:t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C3528">
        <w:rPr>
          <w:rFonts w:asciiTheme="majorHAnsi" w:hAnsiTheme="majorHAnsi"/>
          <w:sz w:val="24"/>
          <w:szCs w:val="24"/>
        </w:rPr>
        <w:t>boiling tube labelled B.   To each boiling tube add 4ml hydrogen peroxide.</w:t>
      </w:r>
    </w:p>
    <w:p w:rsidR="008C3528" w:rsidRPr="00EC6BA8" w:rsidRDefault="008C3528" w:rsidP="008C3528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(i)</w:t>
      </w:r>
      <w:r>
        <w:rPr>
          <w:rFonts w:asciiTheme="majorHAnsi" w:hAnsiTheme="majorHAnsi"/>
          <w:sz w:val="24"/>
          <w:szCs w:val="24"/>
        </w:rPr>
        <w:tab/>
        <w:t>Record your observations.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C6BA8">
        <w:rPr>
          <w:rFonts w:asciiTheme="majorHAnsi" w:hAnsiTheme="majorHAnsi"/>
          <w:b/>
          <w:sz w:val="24"/>
          <w:szCs w:val="24"/>
        </w:rPr>
        <w:t>(2 marks)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A2AE2" w:rsidRDefault="008A2AE2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A2AE2" w:rsidRDefault="008A2AE2" w:rsidP="008C3528">
      <w:pPr>
        <w:spacing w:after="60"/>
        <w:rPr>
          <w:rFonts w:asciiTheme="majorHAnsi" w:hAnsiTheme="majorHAnsi"/>
          <w:sz w:val="24"/>
          <w:szCs w:val="24"/>
        </w:rPr>
      </w:pPr>
    </w:p>
    <w:p w:rsidR="008C3528" w:rsidRPr="00EC6BA8" w:rsidRDefault="008C3528" w:rsidP="008C3528">
      <w:pPr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(ii)</w:t>
      </w:r>
      <w:r>
        <w:rPr>
          <w:rFonts w:asciiTheme="majorHAnsi" w:hAnsiTheme="majorHAnsi"/>
          <w:sz w:val="24"/>
          <w:szCs w:val="24"/>
        </w:rPr>
        <w:tab/>
        <w:t>Account for your results in (c) (i) above.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C6BA8">
        <w:rPr>
          <w:rFonts w:asciiTheme="majorHAnsi" w:hAnsiTheme="majorHAnsi"/>
          <w:b/>
          <w:sz w:val="24"/>
          <w:szCs w:val="24"/>
        </w:rPr>
        <w:t>(2 marks)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C3528" w:rsidRDefault="008C3528" w:rsidP="008C3528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8A2AE2" w:rsidRDefault="008A2AE2" w:rsidP="008C3528">
      <w:pPr>
        <w:spacing w:after="60"/>
        <w:rPr>
          <w:rFonts w:asciiTheme="majorHAnsi" w:hAnsiTheme="majorHAnsi"/>
          <w:sz w:val="24"/>
          <w:szCs w:val="24"/>
        </w:rPr>
      </w:pPr>
    </w:p>
    <w:p w:rsidR="00EC6BA8" w:rsidRDefault="00EC6BA8" w:rsidP="008A2A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(d)</w:t>
      </w:r>
      <w:r>
        <w:rPr>
          <w:rFonts w:asciiTheme="majorHAnsi" w:hAnsiTheme="majorHAnsi"/>
          <w:sz w:val="24"/>
          <w:szCs w:val="24"/>
        </w:rPr>
        <w:tab/>
        <w:t xml:space="preserve">Peel half of specimen </w:t>
      </w:r>
      <w:r w:rsidRPr="00EC6BA8">
        <w:rPr>
          <w:rFonts w:asciiTheme="majorHAnsi" w:hAnsiTheme="majorHAnsi"/>
          <w:b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 xml:space="preserve"> and crush in a mortar.  Use the reagents provided to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test for the various food substances in the extract obtained from the crushed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material.</w:t>
      </w:r>
    </w:p>
    <w:p w:rsidR="00EC6BA8" w:rsidRDefault="008C3528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C6BA8">
        <w:rPr>
          <w:rFonts w:asciiTheme="majorHAnsi" w:hAnsiTheme="majorHAnsi"/>
          <w:sz w:val="24"/>
          <w:szCs w:val="24"/>
        </w:rPr>
        <w:t>Record the procedures, observations and conclusions in the table below.</w:t>
      </w:r>
    </w:p>
    <w:p w:rsidR="00EC6BA8" w:rsidRDefault="00EC6BA8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C6BA8">
        <w:rPr>
          <w:rFonts w:asciiTheme="majorHAnsi" w:hAnsiTheme="majorHAnsi"/>
          <w:b/>
          <w:sz w:val="24"/>
          <w:szCs w:val="24"/>
        </w:rPr>
        <w:t>(9 marks)</w:t>
      </w:r>
    </w:p>
    <w:p w:rsidR="008A2AE2" w:rsidRDefault="008A2AE2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</w:p>
    <w:p w:rsidR="008A2AE2" w:rsidRDefault="008A2AE2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</w:p>
    <w:p w:rsidR="008A2AE2" w:rsidRDefault="008A2AE2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</w:p>
    <w:p w:rsidR="008A2AE2" w:rsidRDefault="008A2AE2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</w:p>
    <w:p w:rsidR="00171DFA" w:rsidRDefault="00171DFA" w:rsidP="00EC6BA8">
      <w:pPr>
        <w:tabs>
          <w:tab w:val="left" w:pos="720"/>
          <w:tab w:val="left" w:pos="1440"/>
          <w:tab w:val="left" w:pos="2745"/>
        </w:tabs>
        <w:spacing w:after="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340"/>
        <w:gridCol w:w="2178"/>
      </w:tblGrid>
      <w:tr w:rsidR="00EC6BA8" w:rsidRPr="00EC6BA8" w:rsidTr="00CC1B00"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C1B0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Food Substance</w:t>
            </w:r>
          </w:p>
        </w:tc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C1B00">
              <w:rPr>
                <w:rFonts w:asciiTheme="majorHAnsi" w:hAnsiTheme="majorHAnsi"/>
                <w:b/>
                <w:sz w:val="24"/>
                <w:szCs w:val="24"/>
              </w:rPr>
              <w:t>Procedure</w:t>
            </w:r>
          </w:p>
        </w:tc>
        <w:tc>
          <w:tcPr>
            <w:tcW w:w="234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C1B00">
              <w:rPr>
                <w:rFonts w:asciiTheme="majorHAnsi" w:hAnsiTheme="majorHAnsi"/>
                <w:b/>
                <w:sz w:val="24"/>
                <w:szCs w:val="24"/>
              </w:rPr>
              <w:t>Observations</w:t>
            </w:r>
          </w:p>
        </w:tc>
        <w:tc>
          <w:tcPr>
            <w:tcW w:w="2178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C1B00">
              <w:rPr>
                <w:rFonts w:asciiTheme="majorHAnsi" w:hAnsiTheme="majorHAnsi"/>
                <w:b/>
                <w:sz w:val="24"/>
                <w:szCs w:val="24"/>
              </w:rPr>
              <w:t>Conclusions</w:t>
            </w:r>
          </w:p>
        </w:tc>
      </w:tr>
      <w:tr w:rsidR="00EC6BA8" w:rsidTr="00CC1B00"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B21BB" w:rsidRPr="00CC1B00" w:rsidRDefault="00CB21BB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8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6BA8" w:rsidTr="00CC1B00"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B21BB" w:rsidRPr="00CC1B00" w:rsidRDefault="00CB21BB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8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6BA8" w:rsidTr="00CC1B00"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B21BB" w:rsidRPr="00CC1B00" w:rsidRDefault="00CB21BB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8" w:type="dxa"/>
          </w:tcPr>
          <w:p w:rsidR="00EC6BA8" w:rsidRPr="00CC1B00" w:rsidRDefault="00EC6BA8" w:rsidP="00CC1B00">
            <w:pPr>
              <w:tabs>
                <w:tab w:val="left" w:pos="720"/>
                <w:tab w:val="left" w:pos="1440"/>
                <w:tab w:val="left" w:pos="2745"/>
              </w:tabs>
              <w:spacing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2AE2" w:rsidRDefault="008A2AE2" w:rsidP="00EC6BA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8A2AE2" w:rsidRDefault="008A2AE2" w:rsidP="00EC6BA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8A2AE2" w:rsidRDefault="008A2AE2" w:rsidP="00EC6BA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D4AC6" w:rsidRPr="00FD4AC6" w:rsidRDefault="00FD4AC6" w:rsidP="00EC6BA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D4AC6">
        <w:rPr>
          <w:rFonts w:asciiTheme="majorHAnsi" w:hAnsiTheme="majorHAnsi"/>
          <w:b/>
          <w:sz w:val="24"/>
          <w:szCs w:val="24"/>
          <w:u w:val="single"/>
        </w:rPr>
        <w:t>Question 2 ( 13 marks)</w:t>
      </w:r>
    </w:p>
    <w:p w:rsidR="008C3528" w:rsidRDefault="008C3528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8C3528" w:rsidRDefault="00FD4AC6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="00EC6BA8">
        <w:rPr>
          <w:rFonts w:asciiTheme="majorHAnsi" w:hAnsiTheme="majorHAnsi"/>
          <w:sz w:val="24"/>
          <w:szCs w:val="24"/>
        </w:rPr>
        <w:t>The photograph below shows a tooth from a carnivore and tooth from a herbivore.</w:t>
      </w:r>
    </w:p>
    <w:p w:rsidR="00CD495E" w:rsidRDefault="00D65595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5pt;margin-top:-32.7pt;width:23.25pt;height:24pt;z-index:251663360" stroked="f">
            <v:textbox>
              <w:txbxContent>
                <w:p w:rsidR="006A4E93" w:rsidRDefault="006A4E93" w:rsidP="006A4E93">
                  <w:r>
                    <w:t>B</w:t>
                  </w:r>
                </w:p>
              </w:txbxContent>
            </v:textbox>
          </v:shape>
        </w:pict>
      </w:r>
      <w:r w:rsidR="00DB0661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145415</wp:posOffset>
            </wp:positionV>
            <wp:extent cx="2190750" cy="2305050"/>
            <wp:effectExtent l="19050" t="0" r="0" b="0"/>
            <wp:wrapTight wrapText="bothSides">
              <wp:wrapPolygon edited="0">
                <wp:start x="-188" y="0"/>
                <wp:lineTo x="-188" y="21421"/>
                <wp:lineTo x="21600" y="21421"/>
                <wp:lineTo x="21600" y="0"/>
                <wp:lineTo x="-188" y="0"/>
              </wp:wrapPolygon>
            </wp:wrapTight>
            <wp:docPr id="7" name="Picture 3" descr="C:\Users\Lillian\Pictures\2013-05-29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lian\Pictures\2013-05-29\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61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145415</wp:posOffset>
            </wp:positionV>
            <wp:extent cx="1981200" cy="2305050"/>
            <wp:effectExtent l="19050" t="0" r="0" b="0"/>
            <wp:wrapTight wrapText="bothSides">
              <wp:wrapPolygon edited="0">
                <wp:start x="-208" y="0"/>
                <wp:lineTo x="-208" y="21421"/>
                <wp:lineTo x="21600" y="21421"/>
                <wp:lineTo x="21600" y="0"/>
                <wp:lineTo x="-208" y="0"/>
              </wp:wrapPolygon>
            </wp:wrapTight>
            <wp:docPr id="6" name="Picture 1" descr="C:\Users\Lillian\Pictures\2013-05-29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\Pictures\2013-05-29\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028" type="#_x0000_t202" style="position:absolute;margin-left:157.5pt;margin-top:-28.2pt;width:26.25pt;height:21.75pt;z-index:251664384;mso-position-horizontal-relative:text;mso-position-vertical-relative:text" stroked="f">
            <v:textbox>
              <w:txbxContent>
                <w:p w:rsidR="006A4E93" w:rsidRDefault="006A4E93" w:rsidP="006A4E93">
                  <w:r>
                    <w:t>A</w:t>
                  </w:r>
                </w:p>
              </w:txbxContent>
            </v:textbox>
          </v:shape>
        </w:pict>
      </w:r>
      <w:r w:rsidR="00FD4AC6">
        <w:rPr>
          <w:rFonts w:asciiTheme="majorHAnsi" w:hAnsiTheme="majorHAnsi"/>
          <w:sz w:val="24"/>
          <w:szCs w:val="24"/>
        </w:rPr>
        <w:tab/>
      </w:r>
      <w:r w:rsidR="00FD4AC6">
        <w:rPr>
          <w:rFonts w:asciiTheme="majorHAnsi" w:hAnsiTheme="majorHAnsi"/>
          <w:sz w:val="24"/>
          <w:szCs w:val="24"/>
        </w:rPr>
        <w:tab/>
      </w:r>
      <w:r w:rsidR="00FD4AC6">
        <w:rPr>
          <w:rFonts w:asciiTheme="majorHAnsi" w:hAnsiTheme="majorHAnsi"/>
          <w:sz w:val="24"/>
          <w:szCs w:val="24"/>
        </w:rPr>
        <w:tab/>
      </w:r>
      <w:r w:rsidR="00FD4AC6">
        <w:rPr>
          <w:rFonts w:asciiTheme="majorHAnsi" w:hAnsiTheme="majorHAnsi"/>
          <w:sz w:val="24"/>
          <w:szCs w:val="24"/>
        </w:rPr>
        <w:tab/>
      </w:r>
      <w:r w:rsidR="00FD4AC6">
        <w:rPr>
          <w:rFonts w:asciiTheme="majorHAnsi" w:hAnsiTheme="majorHAnsi"/>
          <w:sz w:val="24"/>
          <w:szCs w:val="24"/>
        </w:rPr>
        <w:tab/>
      </w:r>
      <w:r w:rsidR="00FD4AC6">
        <w:rPr>
          <w:rFonts w:asciiTheme="majorHAnsi" w:hAnsiTheme="majorHAnsi"/>
          <w:sz w:val="24"/>
          <w:szCs w:val="24"/>
        </w:rPr>
        <w:tab/>
      </w:r>
    </w:p>
    <w:p w:rsidR="00CD495E" w:rsidRDefault="006A4E93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D495E">
        <w:rPr>
          <w:rFonts w:asciiTheme="majorHAnsi" w:hAnsiTheme="majorHAnsi"/>
          <w:sz w:val="24"/>
          <w:szCs w:val="24"/>
        </w:rPr>
        <w:t>(a)</w:t>
      </w:r>
      <w:r w:rsidR="00CD495E">
        <w:rPr>
          <w:rFonts w:asciiTheme="majorHAnsi" w:hAnsiTheme="majorHAnsi"/>
          <w:sz w:val="24"/>
          <w:szCs w:val="24"/>
        </w:rPr>
        <w:tab/>
        <w:t>Which tooth is from a carnivore and which tooth is from a herbivore?</w:t>
      </w:r>
      <w:r w:rsidR="00CD495E">
        <w:rPr>
          <w:rFonts w:asciiTheme="majorHAnsi" w:hAnsiTheme="majorHAnsi"/>
          <w:sz w:val="24"/>
          <w:szCs w:val="24"/>
        </w:rPr>
        <w:tab/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From a carnivore  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 marks)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  <w:t>Reason  -</w:t>
      </w:r>
      <w:r>
        <w:rPr>
          <w:rFonts w:asciiTheme="majorHAnsi" w:hAnsiTheme="majorHAnsi"/>
          <w:sz w:val="24"/>
          <w:szCs w:val="24"/>
        </w:rPr>
        <w:tab/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From a herbivore –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Reason  - 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Pr="006A4E93" w:rsidRDefault="00CD495E" w:rsidP="00EC6BA8">
      <w:pPr>
        <w:spacing w:after="0"/>
        <w:rPr>
          <w:rFonts w:asciiTheme="majorHAnsi" w:hAnsiTheme="majorHAnsi"/>
          <w:sz w:val="16"/>
          <w:szCs w:val="16"/>
        </w:rPr>
      </w:pP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Identity the type of teeth shown by the photograph</w:t>
      </w:r>
      <w:r w:rsidR="00CB21BB">
        <w:rPr>
          <w:rFonts w:asciiTheme="majorHAnsi" w:hAnsiTheme="majorHAnsi"/>
          <w:sz w:val="24"/>
          <w:szCs w:val="24"/>
        </w:rPr>
        <w:t xml:space="preserve"> B</w:t>
      </w:r>
      <w:r>
        <w:rPr>
          <w:rFonts w:asciiTheme="majorHAnsi" w:hAnsiTheme="majorHAnsi"/>
          <w:sz w:val="24"/>
          <w:szCs w:val="24"/>
        </w:rPr>
        <w:t>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Type 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Reason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6A4E93" w:rsidRDefault="006A4E93" w:rsidP="00C26284">
      <w:pPr>
        <w:spacing w:after="120"/>
        <w:rPr>
          <w:rFonts w:asciiTheme="majorHAnsi" w:hAnsiTheme="majorHAnsi"/>
          <w:sz w:val="24"/>
          <w:szCs w:val="24"/>
        </w:rPr>
      </w:pP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 xml:space="preserve">State the functions of the </w:t>
      </w:r>
      <w:r w:rsidR="00171DFA">
        <w:rPr>
          <w:rFonts w:asciiTheme="majorHAnsi" w:hAnsiTheme="majorHAnsi"/>
          <w:sz w:val="24"/>
          <w:szCs w:val="24"/>
        </w:rPr>
        <w:t>toot</w:t>
      </w:r>
      <w:r>
        <w:rPr>
          <w:rFonts w:asciiTheme="majorHAnsi" w:hAnsiTheme="majorHAnsi"/>
          <w:sz w:val="24"/>
          <w:szCs w:val="24"/>
        </w:rPr>
        <w:t>h</w:t>
      </w:r>
      <w:r w:rsidR="00171DFA">
        <w:rPr>
          <w:rFonts w:asciiTheme="majorHAnsi" w:hAnsiTheme="majorHAnsi"/>
          <w:sz w:val="24"/>
          <w:szCs w:val="24"/>
        </w:rPr>
        <w:t xml:space="preserve"> B</w:t>
      </w:r>
      <w:r>
        <w:rPr>
          <w:rFonts w:asciiTheme="majorHAnsi" w:hAnsiTheme="majorHAnsi"/>
          <w:sz w:val="24"/>
          <w:szCs w:val="24"/>
        </w:rPr>
        <w:t xml:space="preserve"> shown.  Give reasons for your answer.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Functions 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Reasons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(d)</w:t>
      </w:r>
      <w:r>
        <w:rPr>
          <w:rFonts w:asciiTheme="majorHAnsi" w:hAnsiTheme="majorHAnsi"/>
          <w:sz w:val="24"/>
          <w:szCs w:val="24"/>
        </w:rPr>
        <w:tab/>
        <w:t>Distinguish between homodont and heterodont teeth.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="00171DF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marks)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CD495E" w:rsidRDefault="00CD495E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D495E" w:rsidRDefault="00CD495E" w:rsidP="00CD495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CD495E" w:rsidRPr="008A6231" w:rsidRDefault="00CD495E" w:rsidP="00EC6BA8">
      <w:pPr>
        <w:spacing w:after="0"/>
        <w:rPr>
          <w:rFonts w:asciiTheme="majorHAnsi" w:hAnsiTheme="majorHAnsi"/>
          <w:sz w:val="16"/>
          <w:szCs w:val="16"/>
        </w:rPr>
      </w:pPr>
    </w:p>
    <w:p w:rsidR="007C4CB1" w:rsidRDefault="007C4CB1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(e)</w:t>
      </w:r>
      <w:r>
        <w:rPr>
          <w:rFonts w:asciiTheme="majorHAnsi" w:hAnsiTheme="majorHAnsi"/>
          <w:sz w:val="24"/>
          <w:szCs w:val="24"/>
        </w:rPr>
        <w:tab/>
        <w:t>Explain any t</w:t>
      </w:r>
      <w:r w:rsidR="00171DFA">
        <w:rPr>
          <w:rFonts w:asciiTheme="majorHAnsi" w:hAnsiTheme="majorHAnsi"/>
          <w:sz w:val="24"/>
          <w:szCs w:val="24"/>
        </w:rPr>
        <w:t>wo</w:t>
      </w:r>
      <w:r>
        <w:rPr>
          <w:rFonts w:asciiTheme="majorHAnsi" w:hAnsiTheme="majorHAnsi"/>
          <w:sz w:val="24"/>
          <w:szCs w:val="24"/>
        </w:rPr>
        <w:t xml:space="preserve"> general adaptations of t</w:t>
      </w:r>
      <w:r w:rsidR="00171DFA">
        <w:rPr>
          <w:rFonts w:asciiTheme="majorHAnsi" w:hAnsiTheme="majorHAnsi"/>
          <w:sz w:val="24"/>
          <w:szCs w:val="24"/>
        </w:rPr>
        <w:t>ooth to its</w:t>
      </w:r>
      <w:r>
        <w:rPr>
          <w:rFonts w:asciiTheme="majorHAnsi" w:hAnsiTheme="majorHAnsi"/>
          <w:sz w:val="24"/>
          <w:szCs w:val="24"/>
        </w:rPr>
        <w:t xml:space="preserve"> functions.</w:t>
      </w:r>
    </w:p>
    <w:p w:rsidR="007C4CB1" w:rsidRDefault="007C4CB1" w:rsidP="00EC6BA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="00171DF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marks)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C26284" w:rsidRDefault="007C4CB1" w:rsidP="00C26284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  <w:r w:rsidR="00C26284" w:rsidRPr="00C26284">
        <w:rPr>
          <w:rFonts w:asciiTheme="majorHAnsi" w:hAnsiTheme="majorHAnsi"/>
          <w:sz w:val="24"/>
          <w:szCs w:val="24"/>
        </w:rPr>
        <w:t xml:space="preserve"> </w:t>
      </w:r>
      <w:r w:rsidR="00C26284">
        <w:rPr>
          <w:rFonts w:asciiTheme="majorHAnsi" w:hAnsiTheme="majorHAnsi"/>
          <w:sz w:val="24"/>
          <w:szCs w:val="24"/>
        </w:rPr>
        <w:tab/>
      </w:r>
      <w:r w:rsidR="00C26284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387EA0" w:rsidRPr="00387EA0" w:rsidRDefault="00387EA0" w:rsidP="00C2628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87EA0">
        <w:rPr>
          <w:rFonts w:asciiTheme="majorHAnsi" w:hAnsiTheme="majorHAnsi"/>
          <w:b/>
          <w:sz w:val="24"/>
          <w:szCs w:val="24"/>
          <w:u w:val="single"/>
        </w:rPr>
        <w:lastRenderedPageBreak/>
        <w:t>Question 3 (12 Marks)</w:t>
      </w:r>
    </w:p>
    <w:p w:rsidR="00387EA0" w:rsidRPr="00387EA0" w:rsidRDefault="00387EA0" w:rsidP="00C2628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4CB1" w:rsidRDefault="00D65595" w:rsidP="00C26284">
      <w:pPr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rect id="_x0000_s1026" style="position:absolute;margin-left:113.25pt;margin-top:42.8pt;width:138.75pt;height:7.15pt;z-index:251658240" stroked="f"/>
        </w:pict>
      </w:r>
      <w:r w:rsidR="007C4CB1">
        <w:rPr>
          <w:rFonts w:asciiTheme="majorHAnsi" w:hAnsiTheme="majorHAnsi"/>
          <w:sz w:val="24"/>
          <w:szCs w:val="24"/>
        </w:rPr>
        <w:t>3.</w:t>
      </w:r>
      <w:r w:rsidR="007C4CB1">
        <w:rPr>
          <w:rFonts w:asciiTheme="majorHAnsi" w:hAnsiTheme="majorHAnsi"/>
          <w:sz w:val="24"/>
          <w:szCs w:val="24"/>
        </w:rPr>
        <w:tab/>
        <w:t xml:space="preserve">The diagram below shows part of a mammalian skeleton, Study it and use it to </w:t>
      </w:r>
      <w:r w:rsidR="007C4CB1">
        <w:rPr>
          <w:rFonts w:asciiTheme="majorHAnsi" w:hAnsiTheme="majorHAnsi"/>
          <w:sz w:val="24"/>
          <w:szCs w:val="24"/>
        </w:rPr>
        <w:tab/>
        <w:t>answer the questions that follow.</w:t>
      </w:r>
    </w:p>
    <w:p w:rsidR="007C4CB1" w:rsidRDefault="00DB066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>
            <wp:extent cx="3095625" cy="2390775"/>
            <wp:effectExtent l="19050" t="0" r="9525" b="0"/>
            <wp:docPr id="4" name="Picture 1" descr="F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171DFA" w:rsidRDefault="00171DFA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Name each of the parts of the skeleton marked H, J, K and N.</w:t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  <w:r w:rsidRPr="007C4C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Name each of the parts of the human skeleton described below.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(i)</w:t>
      </w:r>
      <w:r>
        <w:rPr>
          <w:rFonts w:asciiTheme="majorHAnsi" w:hAnsiTheme="majorHAnsi"/>
          <w:sz w:val="24"/>
          <w:szCs w:val="24"/>
        </w:rPr>
        <w:tab/>
        <w:t>The part on which the anterior portion of N articulates.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  <w:r w:rsidRPr="007C4C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(ii)</w:t>
      </w:r>
      <w:r>
        <w:rPr>
          <w:rFonts w:asciiTheme="majorHAnsi" w:hAnsiTheme="majorHAnsi"/>
          <w:sz w:val="24"/>
          <w:szCs w:val="24"/>
        </w:rPr>
        <w:tab/>
        <w:t>The three bones that together fuse to form bone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171DFA" w:rsidRDefault="00171DFA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171DFA" w:rsidRDefault="00171DFA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171DFA" w:rsidRDefault="00171DFA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(c)</w:t>
      </w:r>
      <w:r>
        <w:rPr>
          <w:rFonts w:asciiTheme="majorHAnsi" w:hAnsiTheme="majorHAnsi"/>
          <w:sz w:val="24"/>
          <w:szCs w:val="24"/>
        </w:rPr>
        <w:tab/>
        <w:t xml:space="preserve">State any </w:t>
      </w:r>
      <w:r w:rsidRPr="007C4CB1"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adaptations of each of the following structures: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(i)</w:t>
      </w:r>
      <w:r>
        <w:rPr>
          <w:rFonts w:asciiTheme="majorHAnsi" w:hAnsiTheme="majorHAnsi"/>
          <w:sz w:val="24"/>
          <w:szCs w:val="24"/>
        </w:rPr>
        <w:tab/>
        <w:t>Structure 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  <w:r w:rsidRPr="007C4C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(ii)</w:t>
      </w:r>
      <w:r>
        <w:rPr>
          <w:rFonts w:asciiTheme="majorHAnsi" w:hAnsiTheme="majorHAnsi"/>
          <w:sz w:val="24"/>
          <w:szCs w:val="24"/>
        </w:rPr>
        <w:tab/>
        <w:t>Structure 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7C4CB1" w:rsidRDefault="007C4CB1" w:rsidP="00C2628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C26284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  <w:r w:rsidRPr="007C4C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...............................................................................................................................................................</w:t>
      </w:r>
    </w:p>
    <w:p w:rsidR="007C4CB1" w:rsidRDefault="007C4CB1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D4AC6" w:rsidRDefault="00FD4AC6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(d)</w:t>
      </w:r>
      <w:r>
        <w:rPr>
          <w:rFonts w:asciiTheme="majorHAnsi" w:hAnsiTheme="majorHAnsi"/>
          <w:sz w:val="24"/>
          <w:szCs w:val="24"/>
        </w:rPr>
        <w:tab/>
        <w:t>On the diagram label each of the following parts using the letters in brackets.</w:t>
      </w:r>
    </w:p>
    <w:p w:rsidR="00FD4AC6" w:rsidRDefault="00FD4AC6" w:rsidP="007C4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(i)</w:t>
      </w:r>
      <w:r>
        <w:rPr>
          <w:rFonts w:asciiTheme="majorHAnsi" w:hAnsiTheme="majorHAnsi"/>
          <w:sz w:val="24"/>
          <w:szCs w:val="24"/>
        </w:rPr>
        <w:tab/>
        <w:t>the pubis symphysis (P).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8C3528" w:rsidRPr="008C3528" w:rsidRDefault="00FD4AC6" w:rsidP="00EC6BA8">
      <w:pPr>
        <w:spacing w:after="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(ii)</w:t>
      </w:r>
      <w:r>
        <w:rPr>
          <w:rFonts w:asciiTheme="majorHAnsi" w:hAnsiTheme="majorHAnsi"/>
          <w:sz w:val="24"/>
          <w:szCs w:val="24"/>
        </w:rPr>
        <w:tab/>
        <w:t>the part where intercostals muscles attach (I)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C26284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(iii)</w:t>
      </w:r>
      <w:r>
        <w:rPr>
          <w:rFonts w:asciiTheme="majorHAnsi" w:hAnsiTheme="majorHAnsi"/>
          <w:sz w:val="24"/>
          <w:szCs w:val="24"/>
        </w:rPr>
        <w:tab/>
        <w:t>a joint that can turn through 180</w:t>
      </w:r>
      <w:r w:rsidRPr="00FD4AC6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 only</w:t>
      </w:r>
      <w:r w:rsidR="00C26284">
        <w:rPr>
          <w:rFonts w:asciiTheme="majorHAnsi" w:hAnsiTheme="majorHAnsi"/>
          <w:sz w:val="24"/>
          <w:szCs w:val="24"/>
        </w:rPr>
        <w:t>.</w:t>
      </w:r>
      <w:r w:rsidR="00171DFA">
        <w:rPr>
          <w:rFonts w:asciiTheme="majorHAnsi" w:hAnsiTheme="majorHAnsi"/>
          <w:sz w:val="24"/>
          <w:szCs w:val="24"/>
        </w:rPr>
        <w:tab/>
      </w:r>
      <w:r w:rsidR="00171DFA">
        <w:rPr>
          <w:rFonts w:asciiTheme="majorHAnsi" w:hAnsiTheme="majorHAnsi"/>
          <w:sz w:val="24"/>
          <w:szCs w:val="24"/>
        </w:rPr>
        <w:tab/>
      </w:r>
      <w:r w:rsidR="00171DFA">
        <w:rPr>
          <w:rFonts w:asciiTheme="majorHAnsi" w:hAnsiTheme="majorHAnsi"/>
          <w:sz w:val="24"/>
          <w:szCs w:val="24"/>
        </w:rPr>
        <w:tab/>
      </w:r>
      <w:r w:rsidR="00171DFA">
        <w:rPr>
          <w:rFonts w:asciiTheme="majorHAnsi" w:hAnsiTheme="majorHAnsi"/>
          <w:sz w:val="24"/>
          <w:szCs w:val="24"/>
        </w:rPr>
        <w:tab/>
        <w:t>(1 mark)</w:t>
      </w:r>
    </w:p>
    <w:sectPr w:rsidR="008C3528" w:rsidRPr="008C3528" w:rsidSect="00C262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95" w:rsidRDefault="00D65595" w:rsidP="00C26284">
      <w:pPr>
        <w:spacing w:after="0" w:line="240" w:lineRule="auto"/>
      </w:pPr>
      <w:r>
        <w:separator/>
      </w:r>
    </w:p>
  </w:endnote>
  <w:endnote w:type="continuationSeparator" w:id="0">
    <w:p w:rsidR="00D65595" w:rsidRDefault="00D65595" w:rsidP="00C2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B6" w:rsidRPr="008C7BAE" w:rsidRDefault="008C7BAE" w:rsidP="00CC1B00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m:oMath>
      <m:r>
        <m:rPr>
          <m:sty m:val="p"/>
        </m:rPr>
        <w:rPr>
          <w:rFonts w:ascii="Cambria Math" w:hAnsi="Cambria Math"/>
          <w:sz w:val="20"/>
          <w:szCs w:val="20"/>
        </w:rPr>
        <m:t>© 2014 BUSIA COUNTY ACADEMIC COMMITTEE</m:t>
      </m:r>
    </m:oMath>
    <w:r w:rsidR="00CC1B00" w:rsidRPr="008C7BAE">
      <w:rPr>
        <w:rFonts w:asciiTheme="majorHAnsi" w:hAnsiTheme="majorHAnsi"/>
      </w:rPr>
      <w:tab/>
    </w:r>
    <w:r w:rsidR="00DB72B6" w:rsidRPr="008C7BAE">
      <w:rPr>
        <w:rFonts w:asciiTheme="majorHAnsi" w:hAnsiTheme="majorHAnsi"/>
      </w:rPr>
      <w:t xml:space="preserve">Page </w:t>
    </w:r>
    <w:r w:rsidR="00D65595" w:rsidRPr="008C7BAE">
      <w:fldChar w:fldCharType="begin"/>
    </w:r>
    <w:r w:rsidR="00D65595" w:rsidRPr="008C7BAE">
      <w:instrText xml:space="preserve"> PAGE   \* MERGEFORMAT </w:instrText>
    </w:r>
    <w:r w:rsidR="00D65595" w:rsidRPr="008C7BAE">
      <w:fldChar w:fldCharType="separate"/>
    </w:r>
    <w:r w:rsidRPr="008C7BAE">
      <w:rPr>
        <w:rFonts w:asciiTheme="majorHAnsi" w:hAnsiTheme="majorHAnsi"/>
        <w:noProof/>
      </w:rPr>
      <w:t>4</w:t>
    </w:r>
    <w:r w:rsidR="00D65595" w:rsidRPr="008C7BAE">
      <w:rPr>
        <w:rFonts w:asciiTheme="majorHAnsi" w:hAnsiTheme="majorHAnsi"/>
        <w:noProof/>
      </w:rPr>
      <w:fldChar w:fldCharType="end"/>
    </w:r>
  </w:p>
  <w:p w:rsidR="00C26284" w:rsidRPr="008C7BAE" w:rsidRDefault="00C26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95" w:rsidRDefault="00D65595" w:rsidP="00C26284">
      <w:pPr>
        <w:spacing w:after="0" w:line="240" w:lineRule="auto"/>
      </w:pPr>
      <w:r>
        <w:separator/>
      </w:r>
    </w:p>
  </w:footnote>
  <w:footnote w:type="continuationSeparator" w:id="0">
    <w:p w:rsidR="00D65595" w:rsidRDefault="00D65595" w:rsidP="00C2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0"/>
    <w:rsid w:val="000C7EA6"/>
    <w:rsid w:val="000F02FD"/>
    <w:rsid w:val="00167816"/>
    <w:rsid w:val="00171DFA"/>
    <w:rsid w:val="002223E0"/>
    <w:rsid w:val="00387EA0"/>
    <w:rsid w:val="003A55A6"/>
    <w:rsid w:val="00442618"/>
    <w:rsid w:val="0061070A"/>
    <w:rsid w:val="006A4E93"/>
    <w:rsid w:val="006C7744"/>
    <w:rsid w:val="00797A66"/>
    <w:rsid w:val="007C4CB1"/>
    <w:rsid w:val="008A2AE2"/>
    <w:rsid w:val="008A6231"/>
    <w:rsid w:val="008C3528"/>
    <w:rsid w:val="008C7BAE"/>
    <w:rsid w:val="00977200"/>
    <w:rsid w:val="0099201F"/>
    <w:rsid w:val="009E5A51"/>
    <w:rsid w:val="00A12A6F"/>
    <w:rsid w:val="00A77A39"/>
    <w:rsid w:val="00B82E00"/>
    <w:rsid w:val="00B852CE"/>
    <w:rsid w:val="00BE19CE"/>
    <w:rsid w:val="00C26284"/>
    <w:rsid w:val="00C74D7D"/>
    <w:rsid w:val="00CB1FDA"/>
    <w:rsid w:val="00CB21BB"/>
    <w:rsid w:val="00CC1B00"/>
    <w:rsid w:val="00CD495E"/>
    <w:rsid w:val="00D53D73"/>
    <w:rsid w:val="00D65595"/>
    <w:rsid w:val="00DB0661"/>
    <w:rsid w:val="00DB72B6"/>
    <w:rsid w:val="00E30222"/>
    <w:rsid w:val="00E50191"/>
    <w:rsid w:val="00EC6BA8"/>
    <w:rsid w:val="00ED0CAC"/>
    <w:rsid w:val="00EE0488"/>
    <w:rsid w:val="00FC05C8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4D50984-B32E-40B3-8298-E26AD6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2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84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B7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D6E0~1.TOO\LOCALS~1\Temp\Biology%20P3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Biology P3-1</Template>
  <TotalTime>11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Shaddy Mwangi</cp:lastModifiedBy>
  <cp:revision>3</cp:revision>
  <cp:lastPrinted>2013-06-05T09:23:00Z</cp:lastPrinted>
  <dcterms:created xsi:type="dcterms:W3CDTF">2013-06-05T09:23:00Z</dcterms:created>
  <dcterms:modified xsi:type="dcterms:W3CDTF">2014-07-05T12:18:00Z</dcterms:modified>
</cp:coreProperties>
</file>