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02" w:rsidRDefault="00154D02" w:rsidP="00154D02">
      <w:pPr>
        <w:spacing w:after="0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2971800</wp:posOffset>
            </wp:positionH>
            <wp:positionV relativeFrom="paragraph">
              <wp:posOffset>0</wp:posOffset>
            </wp:positionV>
            <wp:extent cx="828675" cy="590550"/>
            <wp:effectExtent l="0" t="0" r="9525" b="0"/>
            <wp:wrapTight wrapText="bothSides">
              <wp:wrapPolygon edited="0">
                <wp:start x="0" y="0"/>
                <wp:lineTo x="0" y="20903"/>
                <wp:lineTo x="21352" y="20903"/>
                <wp:lineTo x="2135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4D02" w:rsidRDefault="00154D02" w:rsidP="00154D02">
      <w:pPr>
        <w:spacing w:after="0" w:line="240" w:lineRule="exact"/>
        <w:rPr>
          <w:rFonts w:ascii="Arial" w:hAnsi="Arial" w:cs="Arial"/>
          <w:sz w:val="20"/>
          <w:szCs w:val="20"/>
        </w:rPr>
      </w:pPr>
    </w:p>
    <w:p w:rsidR="00154D02" w:rsidRDefault="00154D02" w:rsidP="00843827"/>
    <w:p w:rsidR="00154D02" w:rsidRPr="00843827" w:rsidRDefault="00057B8D" w:rsidP="00154D02">
      <w:pPr>
        <w:pStyle w:val="Header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3827">
        <w:rPr>
          <w:rFonts w:ascii="Times New Roman" w:hAnsi="Times New Roman" w:cs="Times New Roman"/>
          <w:b/>
          <w:sz w:val="32"/>
          <w:szCs w:val="32"/>
        </w:rPr>
        <w:t>TECHNICAL UNIVERSITY OF MOMBASA</w:t>
      </w:r>
    </w:p>
    <w:p w:rsidR="00057B8D" w:rsidRPr="00057B8D" w:rsidRDefault="00057B8D" w:rsidP="008A639C">
      <w:pPr>
        <w:spacing w:after="0" w:line="360" w:lineRule="auto"/>
        <w:jc w:val="center"/>
        <w:rPr>
          <w:rStyle w:val="Style30"/>
          <w:sz w:val="4"/>
          <w:szCs w:val="4"/>
        </w:rPr>
      </w:pPr>
    </w:p>
    <w:sdt>
      <w:sdtPr>
        <w:rPr>
          <w:rStyle w:val="Style30"/>
        </w:rPr>
        <w:id w:val="-1026089298"/>
        <w:lock w:val="sdtLocked"/>
        <w:placeholder>
          <w:docPart w:val="0BE49C3707864CF8B92C1460126BD76C"/>
        </w:placeholder>
        <w:dropDownList>
          <w:listItem w:displayText="Select Faculty/School/Institute" w:value="Select Faculty/School/Institute"/>
          <w:listItem w:displayText="Faculty of Applied and Health Sciences" w:value="Faculty of Applied and Health Sciences"/>
          <w:listItem w:displayText="Faculty of Engineering and Technology" w:value="Faculty of Engineering and Technology"/>
          <w:listItem w:displayText="School of Business" w:value="School of Business"/>
          <w:listItem w:displayText="School of Humanities and Social Sciences" w:value="School of Humanities and Social Sciences"/>
          <w:listItem w:displayText="Institute of Computing and Informatics" w:value="Institute of Computing and Informatics"/>
        </w:dropDownList>
      </w:sdtPr>
      <w:sdtContent>
        <w:p w:rsidR="00154D02" w:rsidRDefault="002E09B1" w:rsidP="008A639C">
          <w:pPr>
            <w:spacing w:after="0" w:line="360" w:lineRule="auto"/>
            <w:jc w:val="center"/>
            <w:rPr>
              <w:rFonts w:ascii="French Script MT" w:hAnsi="French Script MT"/>
              <w:b/>
              <w:sz w:val="56"/>
              <w:szCs w:val="56"/>
            </w:rPr>
          </w:pPr>
          <w:r>
            <w:rPr>
              <w:rStyle w:val="Style30"/>
            </w:rPr>
            <w:t>Faculty of Applied and Health Sciences</w:t>
          </w:r>
        </w:p>
      </w:sdtContent>
    </w:sdt>
    <w:sdt>
      <w:sdtPr>
        <w:rPr>
          <w:rStyle w:val="Style10"/>
        </w:rPr>
        <w:id w:val="1536700048"/>
        <w:lock w:val="sdtLocked"/>
        <w:placeholder>
          <w:docPart w:val="6835A4F35E1247E5B3C9FF346228F16C"/>
        </w:placeholder>
        <w:comboBox>
          <w:listItem w:displayText="Department of Accounting  &amp; Finance" w:value="Department of Accounting  &amp; Finance"/>
          <w:listItem w:displayText="Department of Building  &amp; Civil engineering" w:value="Department of Building  &amp; Civil engineering"/>
          <w:listItem w:displayText="Department of Business Administration" w:value="Department of Business Administration"/>
          <w:listItem w:displayText="Department of Communication Studies" w:value="Department of Communication Studies"/>
          <w:listItem w:displayText="Department of Computer Science &amp; Information technology" w:value="Department of Computer Science &amp; Information technology"/>
          <w:listItem w:displayText="Department of Electrical  &amp; Electronics engineering" w:value="Department of Electrical  &amp; Electronics engineering"/>
          <w:listItem w:displayText="Department of Enviroment  &amp; Health Sciences" w:value="Department of Enviroment  &amp; Health Sciences"/>
          <w:listItem w:displayText="Department of Hospitality  &amp; Tourism" w:value="Department of Hospitality  &amp; Tourism"/>
          <w:listItem w:displayText="Department of Management Science" w:value="Department of Management Science"/>
          <w:listItem w:displayText="Department of Mathematics  &amp; Physics" w:value="Department of Mathematics  &amp; Physics"/>
          <w:listItem w:displayText="Department of Mechanical  &amp; Automotive Engineering" w:value="Department of Mechanical  &amp; Automotive Engineering"/>
          <w:listItem w:displayText="Department of Medical Engineering" w:value="Department of Medical Engineering"/>
          <w:listItem w:displayText="Department of Medical Sciences" w:value="Department of Medical Sciences"/>
          <w:listItem w:displayText="Department of Pure &amp; Applied Sciences" w:value="Department of Pure &amp; Applied Sciences"/>
          <w:listItem w:displayText="Social Sciences" w:value="Social Sciences"/>
        </w:comboBox>
      </w:sdtPr>
      <w:sdtContent>
        <w:p w:rsidR="00977297" w:rsidRDefault="002E09B1" w:rsidP="008A639C">
          <w:pPr>
            <w:spacing w:after="0" w:line="360" w:lineRule="auto"/>
            <w:jc w:val="center"/>
            <w:rPr>
              <w:rFonts w:ascii="French Script MT" w:hAnsi="French Script MT"/>
              <w:b/>
              <w:sz w:val="56"/>
              <w:szCs w:val="56"/>
            </w:rPr>
          </w:pPr>
          <w:r>
            <w:rPr>
              <w:rStyle w:val="Style10"/>
            </w:rPr>
            <w:t>Department of Enviroment &amp; Health Sciences</w:t>
          </w:r>
        </w:p>
      </w:sdtContent>
    </w:sdt>
    <w:p w:rsidR="004D2A77" w:rsidRDefault="00977297" w:rsidP="008A639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UNIVERSITY EXAMINATION FOR:</w:t>
      </w:r>
    </w:p>
    <w:sdt>
      <w:sdtPr>
        <w:rPr>
          <w:rStyle w:val="Style29"/>
        </w:rPr>
        <w:id w:val="-1991474473"/>
        <w:lock w:val="sdtLocked"/>
        <w:placeholder>
          <w:docPart w:val="31623DEC1624452FA02196BF32B95641"/>
        </w:placeholder>
      </w:sdtPr>
      <w:sdtEndPr>
        <w:rPr>
          <w:rStyle w:val="DefaultParagraphFont"/>
          <w:rFonts w:asciiTheme="minorHAnsi" w:hAnsiTheme="minorHAnsi" w:cs="Times New Roman"/>
          <w:b/>
          <w:caps w:val="0"/>
          <w:sz w:val="22"/>
          <w:szCs w:val="32"/>
        </w:rPr>
      </w:sdtEndPr>
      <w:sdtContent>
        <w:p w:rsidR="0002054B" w:rsidRDefault="002E09B1" w:rsidP="008A639C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Style w:val="Style29"/>
            </w:rPr>
            <w:t>Master of Public Health</w:t>
          </w:r>
        </w:p>
      </w:sdtContent>
    </w:sdt>
    <w:p w:rsidR="0002054B" w:rsidRDefault="00C349EF" w:rsidP="008A639C">
      <w:pPr>
        <w:tabs>
          <w:tab w:val="center" w:pos="5400"/>
          <w:tab w:val="left" w:pos="7335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Style w:val="Style13"/>
        </w:rPr>
        <w:tab/>
      </w:r>
      <w:sdt>
        <w:sdtPr>
          <w:rPr>
            <w:rStyle w:val="Style28"/>
          </w:rPr>
          <w:tag w:val="Unit Code: Title"/>
          <w:id w:val="1513035237"/>
          <w:lock w:val="sdtLocked"/>
          <w:placeholder>
            <w:docPart w:val="9E5B3AD91BB14A1396FF2F95686A10B6"/>
          </w:placeholder>
        </w:sdtPr>
        <w:sdtEndPr>
          <w:rPr>
            <w:rStyle w:val="DefaultParagraphFont"/>
            <w:rFonts w:asciiTheme="minorHAnsi" w:hAnsiTheme="minorHAnsi" w:cs="Times New Roman"/>
            <w:caps w:val="0"/>
            <w:sz w:val="22"/>
            <w:szCs w:val="32"/>
          </w:rPr>
        </w:sdtEndPr>
        <w:sdtContent>
          <w:r w:rsidR="002E09B1">
            <w:rPr>
              <w:rStyle w:val="Style28"/>
            </w:rPr>
            <w:t>AES 5101</w:t>
          </w:r>
        </w:sdtContent>
      </w:sdt>
      <w:r>
        <w:rPr>
          <w:rFonts w:cs="Times New Roman"/>
          <w:szCs w:val="32"/>
        </w:rPr>
        <w:t xml:space="preserve">: </w:t>
      </w:r>
      <w:sdt>
        <w:sdtPr>
          <w:rPr>
            <w:rStyle w:val="Style27"/>
          </w:rPr>
          <w:id w:val="1197577640"/>
          <w:lock w:val="sdtLocked"/>
          <w:placeholder>
            <w:docPart w:val="52E29B1E5FBE4CDCAD008A84E3C04F1F"/>
          </w:placeholder>
        </w:sdtPr>
        <w:sdtEndPr>
          <w:rPr>
            <w:rStyle w:val="DefaultParagraphFont"/>
            <w:rFonts w:asciiTheme="minorHAnsi" w:hAnsiTheme="minorHAnsi" w:cs="Times New Roman"/>
            <w:caps w:val="0"/>
            <w:sz w:val="22"/>
            <w:szCs w:val="32"/>
          </w:rPr>
        </w:sdtEndPr>
        <w:sdtContent>
          <w:r w:rsidR="002E09B1">
            <w:rPr>
              <w:rStyle w:val="Style27"/>
            </w:rPr>
            <w:t>Environmental impact assessment</w:t>
          </w:r>
        </w:sdtContent>
      </w:sdt>
    </w:p>
    <w:p w:rsidR="0002054B" w:rsidRDefault="0002054B" w:rsidP="008A639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END OF SEMESTER EXAMINATION</w:t>
      </w:r>
    </w:p>
    <w:p w:rsidR="00EA1B0D" w:rsidRDefault="0002054B" w:rsidP="008A639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1B0D">
        <w:rPr>
          <w:rFonts w:ascii="Times New Roman" w:hAnsi="Times New Roman" w:cs="Times New Roman"/>
          <w:b/>
          <w:sz w:val="32"/>
          <w:szCs w:val="32"/>
        </w:rPr>
        <w:t>SERIES:</w:t>
      </w:r>
      <w:sdt>
        <w:sdtPr>
          <w:rPr>
            <w:rFonts w:ascii="Times New Roman" w:hAnsi="Times New Roman" w:cs="Times New Roman"/>
            <w:sz w:val="32"/>
            <w:szCs w:val="32"/>
          </w:rPr>
          <w:id w:val="517511242"/>
          <w:placeholder>
            <w:docPart w:val="CB89F3C3B9744299BC4E12B517EF22BE"/>
          </w:placeholder>
          <w:dropDownList>
            <w:listItem w:value="Choose an item."/>
            <w:listItem w:displayText="APRIL" w:value="APRIL"/>
            <w:listItem w:displayText="AUGUST" w:value="AUGUST"/>
            <w:listItem w:displayText="DECEMBER" w:value="DECEMBER"/>
          </w:dropDownList>
        </w:sdtPr>
        <w:sdtContent>
          <w:r w:rsidR="002E09B1">
            <w:rPr>
              <w:rFonts w:ascii="Times New Roman" w:hAnsi="Times New Roman" w:cs="Times New Roman"/>
              <w:sz w:val="32"/>
              <w:szCs w:val="32"/>
            </w:rPr>
            <w:t>APRIL</w:t>
          </w:r>
        </w:sdtContent>
      </w:sdt>
      <w:sdt>
        <w:sdtPr>
          <w:rPr>
            <w:rStyle w:val="Style17"/>
          </w:rPr>
          <w:id w:val="1420831213"/>
          <w:placeholder>
            <w:docPart w:val="78EB4F05FA05461D932402DD8CEAF5DB"/>
          </w:placeholder>
          <w:dropDownList>
            <w:listItem w:value="Choose an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>
          <w:rPr>
            <w:rStyle w:val="DefaultParagraphFont"/>
            <w:rFonts w:asciiTheme="minorHAnsi" w:hAnsiTheme="minorHAnsi" w:cs="Times New Roman"/>
            <w:caps w:val="0"/>
            <w:sz w:val="22"/>
            <w:szCs w:val="32"/>
          </w:rPr>
        </w:sdtEndPr>
        <w:sdtContent>
          <w:r w:rsidR="002E09B1">
            <w:rPr>
              <w:rStyle w:val="Style17"/>
            </w:rPr>
            <w:t>2016</w:t>
          </w:r>
        </w:sdtContent>
      </w:sdt>
    </w:p>
    <w:p w:rsidR="0002054B" w:rsidRDefault="00EA1B0D" w:rsidP="008A639C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1B0D">
        <w:rPr>
          <w:rFonts w:ascii="Times New Roman" w:hAnsi="Times New Roman" w:cs="Times New Roman"/>
          <w:b/>
          <w:sz w:val="32"/>
          <w:szCs w:val="32"/>
        </w:rPr>
        <w:t>TIME:</w:t>
      </w:r>
      <w:sdt>
        <w:sdtPr>
          <w:rPr>
            <w:rStyle w:val="Style26"/>
          </w:rPr>
          <w:id w:val="-34821408"/>
          <w:lock w:val="sdtLocked"/>
          <w:placeholder>
            <w:docPart w:val="60ED20F5598144E4B25DE3303C2F83D3"/>
          </w:placeholder>
          <w:dropDownList>
            <w:listItem w:value="Choose an item.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Content>
          <w:r w:rsidR="002E09B1">
            <w:rPr>
              <w:rStyle w:val="Style26"/>
            </w:rPr>
            <w:t>3</w:t>
          </w:r>
        </w:sdtContent>
      </w:sdt>
      <w:r>
        <w:rPr>
          <w:rFonts w:ascii="Times New Roman" w:hAnsi="Times New Roman" w:cs="Times New Roman"/>
          <w:sz w:val="32"/>
          <w:szCs w:val="32"/>
        </w:rPr>
        <w:t>HOURS</w:t>
      </w:r>
      <w:bookmarkStart w:id="0" w:name="_GoBack"/>
      <w:bookmarkEnd w:id="0"/>
    </w:p>
    <w:p w:rsidR="00B3696D" w:rsidRPr="00B3696D" w:rsidRDefault="00B3696D" w:rsidP="008A639C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B8D">
        <w:rPr>
          <w:rFonts w:ascii="Times New Roman" w:hAnsi="Times New Roman" w:cs="Times New Roman"/>
          <w:b/>
          <w:sz w:val="28"/>
          <w:szCs w:val="28"/>
        </w:rPr>
        <w:t>DATE:</w:t>
      </w:r>
      <w:sdt>
        <w:sdtPr>
          <w:rPr>
            <w:rStyle w:val="Style37"/>
          </w:rPr>
          <w:id w:val="2047398603"/>
          <w:lock w:val="sdtLocked"/>
          <w:placeholder>
            <w:docPart w:val="2526957E8F834D6185B6138870B3D4E1"/>
          </w:placeholder>
          <w:showingPlcHdr/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>
          <w:rPr>
            <w:rStyle w:val="DefaultParagraphFont"/>
            <w:rFonts w:asciiTheme="minorHAnsi" w:hAnsiTheme="minorHAnsi" w:cs="Times New Roman"/>
            <w:sz w:val="22"/>
            <w:szCs w:val="28"/>
          </w:rPr>
        </w:sdtEndPr>
        <w:sdtContent>
          <w:r w:rsidRPr="00607878">
            <w:rPr>
              <w:rStyle w:val="PlaceholderText"/>
              <w:rFonts w:cs="Times New Roman"/>
            </w:rPr>
            <w:t>Pick Date</w:t>
          </w:r>
        </w:sdtContent>
      </w:sdt>
      <w:sdt>
        <w:sdtPr>
          <w:rPr>
            <w:rStyle w:val="Style35"/>
          </w:rPr>
          <w:id w:val="506952174"/>
          <w:lock w:val="sdtLocked"/>
          <w:placeholder>
            <w:docPart w:val="F07001CEE31C41EDB93FECB8E00EFD18"/>
          </w:placeholder>
          <w:comboBox>
            <w:listItem w:value="Choose an item."/>
            <w:listItem w:displayText="Jan" w:value="Jan"/>
            <w:listItem w:displayText="Feb" w:value="Feb"/>
            <w:listItem w:displayText="Mar" w:value="Mar"/>
            <w:listItem w:displayText="Apr" w:value="Apr"/>
            <w:listItem w:displayText="May" w:value="May"/>
            <w:listItem w:displayText="Jun" w:value="Jun"/>
            <w:listItem w:displayText="Jul" w:value="Jul"/>
            <w:listItem w:displayText="Aug" w:value="Aug"/>
            <w:listItem w:displayText="Sep" w:value="Sep"/>
            <w:listItem w:displayText="Oct" w:value="Oct"/>
            <w:listItem w:displayText="Nov" w:value="Nov"/>
            <w:listItem w:displayText="Dec" w:value="Dec"/>
          </w:comboBox>
        </w:sdtPr>
        <w:sdtEndPr>
          <w:rPr>
            <w:rStyle w:val="DefaultParagraphFont"/>
            <w:rFonts w:asciiTheme="minorHAnsi" w:hAnsiTheme="minorHAnsi" w:cs="Times New Roman"/>
            <w:sz w:val="22"/>
            <w:szCs w:val="28"/>
          </w:rPr>
        </w:sdtEndPr>
        <w:sdtContent>
          <w:r w:rsidR="002E09B1">
            <w:rPr>
              <w:rStyle w:val="Style35"/>
            </w:rPr>
            <w:t>Apr</w:t>
          </w:r>
        </w:sdtContent>
      </w:sdt>
      <w:sdt>
        <w:sdtPr>
          <w:rPr>
            <w:rStyle w:val="Style36"/>
          </w:rPr>
          <w:id w:val="-189683830"/>
          <w:lock w:val="sdtLocked"/>
          <w:placeholder>
            <w:docPart w:val="F828426010F04F1A88E2A5A4422F132D"/>
          </w:placeholder>
          <w:comboBox>
            <w:listItem w:value="Choose an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>
          <w:rPr>
            <w:rStyle w:val="DefaultParagraphFont"/>
            <w:rFonts w:asciiTheme="minorHAnsi" w:hAnsiTheme="minorHAnsi" w:cs="Times New Roman"/>
            <w:sz w:val="22"/>
          </w:rPr>
        </w:sdtEndPr>
        <w:sdtContent>
          <w:r w:rsidR="002E09B1">
            <w:rPr>
              <w:rStyle w:val="Style36"/>
            </w:rPr>
            <w:t>2016</w:t>
          </w:r>
        </w:sdtContent>
      </w:sdt>
    </w:p>
    <w:p w:rsidR="00EA1B0D" w:rsidRPr="00EA1B0D" w:rsidRDefault="00EA1B0D" w:rsidP="00216CA2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B0D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EA1B0D" w:rsidRDefault="00300414" w:rsidP="00216CA2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have the following for this examination</w:t>
      </w:r>
    </w:p>
    <w:p w:rsidR="00300414" w:rsidRPr="00216CA2" w:rsidRDefault="00300414" w:rsidP="00300414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6CA2">
        <w:rPr>
          <w:rFonts w:ascii="Times New Roman" w:hAnsi="Times New Roman" w:cs="Times New Roman"/>
          <w:i/>
          <w:sz w:val="24"/>
          <w:szCs w:val="24"/>
        </w:rPr>
        <w:t>-Answer Booklet</w:t>
      </w:r>
      <w:r w:rsidR="0089150A">
        <w:rPr>
          <w:rFonts w:ascii="Times New Roman" w:hAnsi="Times New Roman" w:cs="Times New Roman"/>
          <w:i/>
          <w:sz w:val="24"/>
          <w:szCs w:val="24"/>
        </w:rPr>
        <w:t xml:space="preserve">, examination pass and </w:t>
      </w:r>
      <w:r w:rsidR="00216CA2">
        <w:rPr>
          <w:rFonts w:ascii="Times New Roman" w:hAnsi="Times New Roman" w:cs="Times New Roman"/>
          <w:i/>
          <w:sz w:val="24"/>
          <w:szCs w:val="24"/>
        </w:rPr>
        <w:t>student ID</w:t>
      </w:r>
    </w:p>
    <w:p w:rsidR="00300414" w:rsidRDefault="00300414" w:rsidP="00300414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sdt>
        <w:sdtPr>
          <w:rPr>
            <w:rStyle w:val="Style18"/>
          </w:rPr>
          <w:id w:val="783777296"/>
          <w:lock w:val="sdtLocked"/>
          <w:placeholder>
            <w:docPart w:val="84D1CA76B0D44BEB8F86295452A4684A"/>
          </w:placeholder>
          <w:dropDownList>
            <w:listItem w:value="Choose an item."/>
            <w:listItem w:displayText="four" w:value="four"/>
            <w:listItem w:displayText="five" w:value="five"/>
            <w:listItem w:displayText="six" w:value="six"/>
            <w:listItem w:displayText="seven" w:value="seven"/>
          </w:dropDownList>
        </w:sdtPr>
        <w:sdtEndPr>
          <w:rPr>
            <w:rStyle w:val="DefaultParagraphFont"/>
            <w:rFonts w:asciiTheme="minorHAnsi" w:hAnsiTheme="minorHAnsi" w:cs="Times New Roman"/>
            <w:b w:val="0"/>
            <w:caps w:val="0"/>
            <w:sz w:val="22"/>
            <w:szCs w:val="24"/>
          </w:rPr>
        </w:sdtEndPr>
        <w:sdtContent>
          <w:r w:rsidR="001F574D">
            <w:rPr>
              <w:rStyle w:val="Style18"/>
            </w:rPr>
            <w:t>six</w:t>
          </w:r>
        </w:sdtContent>
      </w:sdt>
      <w:r w:rsidR="00216CA2">
        <w:rPr>
          <w:rFonts w:ascii="Times New Roman" w:hAnsi="Times New Roman" w:cs="Times New Roman"/>
          <w:sz w:val="24"/>
          <w:szCs w:val="24"/>
        </w:rPr>
        <w:t xml:space="preserve"> questions. Attempt</w:t>
      </w:r>
      <w:r w:rsidR="001F574D" w:rsidRPr="001F574D">
        <w:rPr>
          <w:rFonts w:ascii="Times New Roman" w:hAnsi="Times New Roman" w:cs="Times New Roman"/>
          <w:b/>
          <w:sz w:val="24"/>
          <w:szCs w:val="24"/>
        </w:rPr>
        <w:t>Question 1COMPULSORY</w:t>
      </w:r>
      <w:sdt>
        <w:sdtPr>
          <w:rPr>
            <w:rStyle w:val="Style19"/>
          </w:rPr>
          <w:id w:val="2124964181"/>
          <w:lock w:val="sdtLocked"/>
          <w:placeholder>
            <w:docPart w:val="72C2F234E8E8440DAF5F099EF622B191"/>
          </w:placeholder>
          <w:dropDownList>
            <w:listItem w:value="Choose an item."/>
            <w:listItem w:displayText="question ONE (Compulsory) and any other TWO questions" w:value="question ONE (Compulsory) and any other TWO questions"/>
            <w:listItem w:displayText="ALL questions" w:value="ALL questions"/>
            <w:listItem w:displayText="any THREE questions" w:value="any THREE questions"/>
          </w:dropDownList>
        </w:sdtPr>
        <w:sdtEndPr>
          <w:rPr>
            <w:rStyle w:val="DefaultParagraphFont"/>
            <w:rFonts w:asciiTheme="minorHAnsi" w:hAnsiTheme="minorHAnsi" w:cs="Times New Roman"/>
            <w:sz w:val="22"/>
            <w:szCs w:val="24"/>
          </w:rPr>
        </w:sdtEndPr>
        <w:sdtContent>
          <w:r w:rsidR="001F574D">
            <w:rPr>
              <w:rStyle w:val="Style19"/>
            </w:rPr>
            <w:t>any THREE questions</w:t>
          </w:r>
        </w:sdtContent>
      </w:sdt>
      <w:r w:rsidR="00216CA2">
        <w:rPr>
          <w:rFonts w:ascii="Times New Roman" w:hAnsi="Times New Roman" w:cs="Times New Roman"/>
          <w:sz w:val="24"/>
          <w:szCs w:val="24"/>
        </w:rPr>
        <w:t>.</w:t>
      </w:r>
    </w:p>
    <w:p w:rsidR="008A639C" w:rsidRPr="008A639C" w:rsidRDefault="008A639C" w:rsidP="00300414">
      <w:pPr>
        <w:tabs>
          <w:tab w:val="left" w:pos="37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39C">
        <w:rPr>
          <w:rFonts w:ascii="Times New Roman" w:hAnsi="Times New Roman" w:cs="Times New Roman"/>
          <w:b/>
          <w:sz w:val="24"/>
          <w:szCs w:val="24"/>
        </w:rPr>
        <w:t>Do not write on the question paper.</w:t>
      </w:r>
    </w:p>
    <w:p w:rsidR="00B2179C" w:rsidRDefault="00546741" w:rsidP="00300414">
      <w:pPr>
        <w:tabs>
          <w:tab w:val="left" w:pos="37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2" o:spid="_x0000_s1026" style="position:absolute;z-index:251660288;visibility:visible;mso-height-relative:margin" from=".7pt,7.6pt" to="517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" strokecolor="black [3200]" strokeweight="1.5pt">
            <v:stroke joinstyle="miter"/>
          </v:line>
        </w:pict>
      </w:r>
    </w:p>
    <w:p w:rsidR="00B2179C" w:rsidRDefault="00B2179C" w:rsidP="00B2179C">
      <w:pPr>
        <w:rPr>
          <w:rFonts w:ascii="Times New Roman" w:hAnsi="Times New Roman" w:cs="Times New Roman"/>
          <w:b/>
          <w:sz w:val="24"/>
          <w:szCs w:val="24"/>
        </w:rPr>
      </w:pPr>
      <w:r w:rsidRPr="00B2179C">
        <w:rPr>
          <w:rFonts w:ascii="Times New Roman" w:hAnsi="Times New Roman" w:cs="Times New Roman"/>
          <w:b/>
          <w:sz w:val="24"/>
          <w:szCs w:val="24"/>
        </w:rPr>
        <w:t>Question ONE</w:t>
      </w:r>
      <w:r w:rsidR="00C64E59">
        <w:rPr>
          <w:rFonts w:ascii="Times New Roman" w:hAnsi="Times New Roman" w:cs="Times New Roman"/>
          <w:b/>
          <w:sz w:val="24"/>
          <w:szCs w:val="24"/>
        </w:rPr>
        <w:t xml:space="preserve"> (30</w:t>
      </w:r>
      <w:r w:rsidR="006E26CC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8751B8" w:rsidRDefault="00753544" w:rsidP="008751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term environmental auditing </w:t>
      </w:r>
      <w:r w:rsidR="001A6A09">
        <w:rPr>
          <w:rFonts w:ascii="Times New Roman" w:hAnsi="Times New Roman" w:cs="Times New Roman"/>
          <w:sz w:val="24"/>
          <w:szCs w:val="24"/>
        </w:rPr>
        <w:t>(3</w:t>
      </w:r>
      <w:r w:rsidR="008751B8" w:rsidRPr="008751B8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751B8" w:rsidRDefault="00E5219B" w:rsidP="008751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objectives of Public involvement in EIA exercises </w:t>
      </w:r>
      <w:r w:rsidR="001A6A09">
        <w:rPr>
          <w:rFonts w:ascii="Times New Roman" w:hAnsi="Times New Roman" w:cs="Times New Roman"/>
          <w:sz w:val="24"/>
          <w:szCs w:val="24"/>
        </w:rPr>
        <w:t>(3</w:t>
      </w:r>
      <w:r w:rsidR="008751B8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1A6A09" w:rsidRDefault="001A6A09" w:rsidP="001A6A0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nature of EIA and give 5 of its sources of information (10 marks)</w:t>
      </w:r>
    </w:p>
    <w:p w:rsidR="001A6A09" w:rsidRDefault="00753544" w:rsidP="001A6A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different types of </w:t>
      </w:r>
      <w:r w:rsidR="008751B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nvironmental Audits</w:t>
      </w:r>
      <w:r w:rsidR="008751B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</w:t>
      </w:r>
      <w:r w:rsidR="008751B8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751B8" w:rsidRPr="008751B8" w:rsidRDefault="008751B8" w:rsidP="001A6A0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2179C" w:rsidRDefault="00B2179C" w:rsidP="00B2179C">
      <w:pPr>
        <w:rPr>
          <w:rFonts w:ascii="Times New Roman" w:hAnsi="Times New Roman" w:cs="Times New Roman"/>
          <w:b/>
          <w:sz w:val="24"/>
          <w:szCs w:val="24"/>
        </w:rPr>
      </w:pPr>
      <w:r w:rsidRPr="00B2179C">
        <w:rPr>
          <w:rFonts w:ascii="Times New Roman" w:hAnsi="Times New Roman" w:cs="Times New Roman"/>
          <w:b/>
          <w:sz w:val="24"/>
          <w:szCs w:val="24"/>
        </w:rPr>
        <w:t>Question TWO</w:t>
      </w:r>
      <w:r w:rsidR="001A6A09">
        <w:rPr>
          <w:rFonts w:ascii="Times New Roman" w:hAnsi="Times New Roman" w:cs="Times New Roman"/>
          <w:b/>
          <w:sz w:val="24"/>
          <w:szCs w:val="24"/>
        </w:rPr>
        <w:t xml:space="preserve"> (30</w:t>
      </w:r>
      <w:r w:rsidR="006E26CC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1A6A09" w:rsidRPr="001A6A09" w:rsidRDefault="00AD5543" w:rsidP="001A6A0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A6A09">
        <w:rPr>
          <w:rFonts w:ascii="Times New Roman" w:hAnsi="Times New Roman" w:cs="Times New Roman"/>
          <w:sz w:val="24"/>
          <w:szCs w:val="24"/>
        </w:rPr>
        <w:t>Discuss the term Cumulative Effects Assessment (5 marks)</w:t>
      </w:r>
    </w:p>
    <w:p w:rsidR="001A6A09" w:rsidRDefault="001A6A09" w:rsidP="001A6A0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structure of an Environmental Audit report (10 marks)</w:t>
      </w:r>
    </w:p>
    <w:p w:rsidR="00610291" w:rsidRDefault="00610291" w:rsidP="001A6A0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following:</w:t>
      </w:r>
    </w:p>
    <w:p w:rsidR="00610291" w:rsidRDefault="00610291" w:rsidP="0061029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 auditing (5 marks)</w:t>
      </w:r>
    </w:p>
    <w:p w:rsidR="00610291" w:rsidRDefault="00610291" w:rsidP="0061029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audit orders (5 marks)</w:t>
      </w:r>
    </w:p>
    <w:p w:rsidR="00610291" w:rsidRDefault="00610291" w:rsidP="0061029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 (5 marks)</w:t>
      </w:r>
    </w:p>
    <w:p w:rsidR="00610291" w:rsidRDefault="00610291" w:rsidP="00AD554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2179C" w:rsidRDefault="00B2179C" w:rsidP="00AD554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D5543">
        <w:rPr>
          <w:rFonts w:ascii="Times New Roman" w:hAnsi="Times New Roman" w:cs="Times New Roman"/>
          <w:b/>
          <w:sz w:val="24"/>
          <w:szCs w:val="24"/>
        </w:rPr>
        <w:lastRenderedPageBreak/>
        <w:t>Question THREE</w:t>
      </w:r>
      <w:r w:rsidR="005F01BB">
        <w:rPr>
          <w:rFonts w:ascii="Times New Roman" w:hAnsi="Times New Roman" w:cs="Times New Roman"/>
          <w:b/>
          <w:sz w:val="24"/>
          <w:szCs w:val="24"/>
        </w:rPr>
        <w:t xml:space="preserve"> (30</w:t>
      </w:r>
      <w:r w:rsidR="006E26CC" w:rsidRPr="00AD554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344116" w:rsidRDefault="00344116" w:rsidP="0034411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what you understand by the term abandonment as used in EIA and explain how it is addressed (15 marks)</w:t>
      </w:r>
    </w:p>
    <w:p w:rsidR="00E847DC" w:rsidRDefault="00E847DC" w:rsidP="00E847D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EIA has been described as one of the more successful policy of the 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 Discuss (</w:t>
      </w:r>
      <w:r w:rsidR="005F01B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2179C" w:rsidRDefault="00B2179C" w:rsidP="00B2179C">
      <w:pPr>
        <w:rPr>
          <w:rFonts w:ascii="Times New Roman" w:hAnsi="Times New Roman" w:cs="Times New Roman"/>
          <w:b/>
          <w:sz w:val="24"/>
          <w:szCs w:val="24"/>
        </w:rPr>
      </w:pPr>
      <w:r w:rsidRPr="00B2179C">
        <w:rPr>
          <w:rFonts w:ascii="Times New Roman" w:hAnsi="Times New Roman" w:cs="Times New Roman"/>
          <w:b/>
          <w:sz w:val="24"/>
          <w:szCs w:val="24"/>
        </w:rPr>
        <w:t>Question FOUR</w:t>
      </w:r>
      <w:r w:rsidR="005F01BB">
        <w:rPr>
          <w:rFonts w:ascii="Times New Roman" w:hAnsi="Times New Roman" w:cs="Times New Roman"/>
          <w:b/>
          <w:sz w:val="24"/>
          <w:szCs w:val="24"/>
        </w:rPr>
        <w:t xml:space="preserve"> (30</w:t>
      </w:r>
      <w:r w:rsidR="006E26CC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E1519B" w:rsidRPr="00E1519B" w:rsidRDefault="00A05DF6" w:rsidP="00B21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the structure of an EIA report </w:t>
      </w:r>
      <w:r w:rsidR="005F01BB">
        <w:rPr>
          <w:rFonts w:ascii="Times New Roman" w:hAnsi="Times New Roman" w:cs="Times New Roman"/>
          <w:sz w:val="24"/>
          <w:szCs w:val="24"/>
        </w:rPr>
        <w:t>(30</w:t>
      </w:r>
      <w:r w:rsidR="00E1519B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B2179C" w:rsidRDefault="00B2179C" w:rsidP="00B2179C">
      <w:pPr>
        <w:rPr>
          <w:rFonts w:ascii="Times New Roman" w:hAnsi="Times New Roman" w:cs="Times New Roman"/>
          <w:b/>
          <w:sz w:val="24"/>
          <w:szCs w:val="24"/>
        </w:rPr>
      </w:pPr>
      <w:r w:rsidRPr="00B2179C">
        <w:rPr>
          <w:rFonts w:ascii="Times New Roman" w:hAnsi="Times New Roman" w:cs="Times New Roman"/>
          <w:b/>
          <w:sz w:val="24"/>
          <w:szCs w:val="24"/>
        </w:rPr>
        <w:t>Question FIVE</w:t>
      </w:r>
      <w:r w:rsidR="005F01BB">
        <w:rPr>
          <w:rFonts w:ascii="Times New Roman" w:hAnsi="Times New Roman" w:cs="Times New Roman"/>
          <w:b/>
          <w:sz w:val="24"/>
          <w:szCs w:val="24"/>
        </w:rPr>
        <w:t xml:space="preserve"> (30</w:t>
      </w:r>
      <w:r w:rsidR="006E26CC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E1519B" w:rsidRDefault="00E1519B" w:rsidP="00B217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A05DF6">
        <w:rPr>
          <w:rFonts w:ascii="Times New Roman" w:hAnsi="Times New Roman" w:cs="Times New Roman"/>
          <w:sz w:val="24"/>
          <w:szCs w:val="24"/>
        </w:rPr>
        <w:t>Impact Prediction and Assessment in an EIA study</w:t>
      </w:r>
      <w:r>
        <w:rPr>
          <w:rFonts w:ascii="Times New Roman" w:hAnsi="Times New Roman" w:cs="Times New Roman"/>
          <w:sz w:val="24"/>
          <w:szCs w:val="24"/>
        </w:rPr>
        <w:t>(</w:t>
      </w:r>
      <w:r w:rsidR="005F01B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5F01BB" w:rsidRDefault="005F01BB" w:rsidP="00B2179C">
      <w:pPr>
        <w:rPr>
          <w:rFonts w:ascii="Times New Roman" w:hAnsi="Times New Roman" w:cs="Times New Roman"/>
          <w:b/>
          <w:sz w:val="24"/>
          <w:szCs w:val="24"/>
        </w:rPr>
      </w:pPr>
      <w:r w:rsidRPr="005F01BB">
        <w:rPr>
          <w:rFonts w:ascii="Times New Roman" w:hAnsi="Times New Roman" w:cs="Times New Roman"/>
          <w:b/>
          <w:sz w:val="24"/>
          <w:szCs w:val="24"/>
        </w:rPr>
        <w:t>Question SIX (30 Marks)</w:t>
      </w:r>
    </w:p>
    <w:p w:rsidR="005F01BB" w:rsidRDefault="005F01BB" w:rsidP="005F01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Pr="005F01BB">
        <w:rPr>
          <w:rFonts w:ascii="Times New Roman" w:hAnsi="Times New Roman" w:cs="Times New Roman"/>
          <w:sz w:val="24"/>
          <w:szCs w:val="24"/>
        </w:rPr>
        <w:t xml:space="preserve"> the objectives of an Environmental Monitoring and Audit Programme</w:t>
      </w:r>
      <w:r>
        <w:rPr>
          <w:rFonts w:ascii="Times New Roman" w:hAnsi="Times New Roman" w:cs="Times New Roman"/>
          <w:sz w:val="24"/>
          <w:szCs w:val="24"/>
        </w:rPr>
        <w:t xml:space="preserve"> (16 marks)</w:t>
      </w:r>
    </w:p>
    <w:p w:rsidR="005F01BB" w:rsidRPr="005F01BB" w:rsidRDefault="005F01BB" w:rsidP="005F01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purpose of an Environmental Management Plan (14 marks)</w:t>
      </w:r>
    </w:p>
    <w:p w:rsidR="00B2179C" w:rsidRPr="00B2179C" w:rsidRDefault="00B2179C" w:rsidP="00B2179C">
      <w:pPr>
        <w:rPr>
          <w:rFonts w:ascii="Times New Roman" w:hAnsi="Times New Roman" w:cs="Times New Roman"/>
          <w:sz w:val="24"/>
          <w:szCs w:val="24"/>
        </w:rPr>
      </w:pPr>
    </w:p>
    <w:sectPr w:rsidR="00B2179C" w:rsidRPr="00B2179C" w:rsidSect="00154D02">
      <w:headerReference w:type="default" r:id="rId8"/>
      <w:footerReference w:type="default" r:id="rId9"/>
      <w:pgSz w:w="12240" w:h="15840"/>
      <w:pgMar w:top="720" w:right="720" w:bottom="720" w:left="720" w:header="144" w:footer="10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AE8" w:rsidRDefault="00067AE8" w:rsidP="00154D02">
      <w:pPr>
        <w:spacing w:after="0" w:line="240" w:lineRule="auto"/>
      </w:pPr>
      <w:r>
        <w:separator/>
      </w:r>
    </w:p>
  </w:endnote>
  <w:endnote w:type="continuationSeparator" w:id="1">
    <w:p w:rsidR="00067AE8" w:rsidRDefault="00067AE8" w:rsidP="00154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505774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i/>
          </w:rPr>
        </w:sdtEndPr>
        <w:sdtContent>
          <w:p w:rsidR="00476C26" w:rsidRDefault="00476C26" w:rsidP="00B2179C">
            <w:pPr>
              <w:pStyle w:val="Footer"/>
            </w:pPr>
            <w:r>
              <w:rPr>
                <w:rFonts w:ascii="Times New Roman" w:hAnsi="Times New Roman" w:cs="Times New Roman"/>
                <w:i/>
              </w:rPr>
              <w:t>©</w:t>
            </w:r>
            <w:r w:rsidRPr="00B2179C">
              <w:rPr>
                <w:rFonts w:ascii="Times New Roman" w:hAnsi="Times New Roman" w:cs="Times New Roman"/>
                <w:i/>
              </w:rPr>
              <w:t xml:space="preserve">Technical University of Mombasa </w:t>
            </w:r>
            <w:r>
              <w:rPr>
                <w:rFonts w:ascii="Times New Roman" w:hAnsi="Times New Roman" w:cs="Times New Roman"/>
                <w:i/>
              </w:rPr>
              <w:tab/>
            </w:r>
            <w:r>
              <w:rPr>
                <w:rFonts w:ascii="Times New Roman" w:hAnsi="Times New Roman" w:cs="Times New Roman"/>
                <w:i/>
              </w:rPr>
              <w:tab/>
            </w:r>
            <w:r w:rsidRPr="00B2179C">
              <w:rPr>
                <w:i/>
              </w:rPr>
              <w:t xml:space="preserve">Page </w:t>
            </w:r>
            <w:r w:rsidR="00546741" w:rsidRPr="00B2179C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B2179C">
              <w:rPr>
                <w:b/>
                <w:bCs/>
                <w:i/>
              </w:rPr>
              <w:instrText xml:space="preserve"> PAGE </w:instrText>
            </w:r>
            <w:r w:rsidR="00546741" w:rsidRPr="00B2179C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94647B">
              <w:rPr>
                <w:b/>
                <w:bCs/>
                <w:i/>
                <w:noProof/>
              </w:rPr>
              <w:t>2</w:t>
            </w:r>
            <w:r w:rsidR="00546741" w:rsidRPr="00B2179C">
              <w:rPr>
                <w:b/>
                <w:bCs/>
                <w:i/>
                <w:sz w:val="24"/>
                <w:szCs w:val="24"/>
              </w:rPr>
              <w:fldChar w:fldCharType="end"/>
            </w:r>
            <w:r w:rsidRPr="00B2179C">
              <w:rPr>
                <w:i/>
              </w:rPr>
              <w:t xml:space="preserve"> of </w:t>
            </w:r>
            <w:r w:rsidR="00546741" w:rsidRPr="00B2179C">
              <w:rPr>
                <w:b/>
                <w:bCs/>
                <w:i/>
                <w:sz w:val="24"/>
                <w:szCs w:val="24"/>
              </w:rPr>
              <w:fldChar w:fldCharType="begin"/>
            </w:r>
            <w:r w:rsidRPr="00B2179C">
              <w:rPr>
                <w:b/>
                <w:bCs/>
                <w:i/>
              </w:rPr>
              <w:instrText xml:space="preserve"> NUMPAGES  </w:instrText>
            </w:r>
            <w:r w:rsidR="00546741" w:rsidRPr="00B2179C">
              <w:rPr>
                <w:b/>
                <w:bCs/>
                <w:i/>
                <w:sz w:val="24"/>
                <w:szCs w:val="24"/>
              </w:rPr>
              <w:fldChar w:fldCharType="separate"/>
            </w:r>
            <w:r w:rsidR="0094647B">
              <w:rPr>
                <w:b/>
                <w:bCs/>
                <w:i/>
                <w:noProof/>
              </w:rPr>
              <w:t>2</w:t>
            </w:r>
            <w:r w:rsidR="00546741" w:rsidRPr="00B2179C">
              <w:rPr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AE8" w:rsidRDefault="00067AE8" w:rsidP="00154D02">
      <w:pPr>
        <w:spacing w:after="0" w:line="240" w:lineRule="auto"/>
      </w:pPr>
      <w:r>
        <w:separator/>
      </w:r>
    </w:p>
  </w:footnote>
  <w:footnote w:type="continuationSeparator" w:id="1">
    <w:p w:rsidR="00067AE8" w:rsidRDefault="00067AE8" w:rsidP="00154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50A" w:rsidRDefault="0089150A" w:rsidP="0089150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37A0"/>
    <w:multiLevelType w:val="hybridMultilevel"/>
    <w:tmpl w:val="264EC10A"/>
    <w:lvl w:ilvl="0" w:tplc="619026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01C88"/>
    <w:multiLevelType w:val="hybridMultilevel"/>
    <w:tmpl w:val="5FBE8772"/>
    <w:lvl w:ilvl="0" w:tplc="CA2CB8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10959"/>
    <w:multiLevelType w:val="hybridMultilevel"/>
    <w:tmpl w:val="0D46B386"/>
    <w:lvl w:ilvl="0" w:tplc="4CA24A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10791"/>
    <w:multiLevelType w:val="hybridMultilevel"/>
    <w:tmpl w:val="8A6CF222"/>
    <w:lvl w:ilvl="0" w:tplc="20E6A2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EB25F5"/>
    <w:multiLevelType w:val="hybridMultilevel"/>
    <w:tmpl w:val="7E9A3ADE"/>
    <w:lvl w:ilvl="0" w:tplc="45AA04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4710"/>
    <w:multiLevelType w:val="hybridMultilevel"/>
    <w:tmpl w:val="461C07F4"/>
    <w:lvl w:ilvl="0" w:tplc="0DBE85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01AB2"/>
    <w:multiLevelType w:val="hybridMultilevel"/>
    <w:tmpl w:val="A962AD76"/>
    <w:lvl w:ilvl="0" w:tplc="3AC882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72FD9"/>
    <w:rsid w:val="0002054B"/>
    <w:rsid w:val="00057B8D"/>
    <w:rsid w:val="00067AE8"/>
    <w:rsid w:val="000E06C0"/>
    <w:rsid w:val="00140921"/>
    <w:rsid w:val="00154D02"/>
    <w:rsid w:val="001A6A09"/>
    <w:rsid w:val="001C2BB9"/>
    <w:rsid w:val="001F574D"/>
    <w:rsid w:val="00216CA2"/>
    <w:rsid w:val="002E09B1"/>
    <w:rsid w:val="00300414"/>
    <w:rsid w:val="00344116"/>
    <w:rsid w:val="003C483C"/>
    <w:rsid w:val="003D36A6"/>
    <w:rsid w:val="003E1E76"/>
    <w:rsid w:val="00427852"/>
    <w:rsid w:val="00476C26"/>
    <w:rsid w:val="004D2A77"/>
    <w:rsid w:val="00500B99"/>
    <w:rsid w:val="00546741"/>
    <w:rsid w:val="005F01BB"/>
    <w:rsid w:val="00607878"/>
    <w:rsid w:val="00610291"/>
    <w:rsid w:val="006231B1"/>
    <w:rsid w:val="00626223"/>
    <w:rsid w:val="006B60FE"/>
    <w:rsid w:val="006E26CC"/>
    <w:rsid w:val="006E2D97"/>
    <w:rsid w:val="00705FDC"/>
    <w:rsid w:val="00753544"/>
    <w:rsid w:val="0084096B"/>
    <w:rsid w:val="00843827"/>
    <w:rsid w:val="008751B8"/>
    <w:rsid w:val="0089150A"/>
    <w:rsid w:val="008A639C"/>
    <w:rsid w:val="009343A5"/>
    <w:rsid w:val="0094647B"/>
    <w:rsid w:val="00977297"/>
    <w:rsid w:val="00A01B92"/>
    <w:rsid w:val="00A05DF6"/>
    <w:rsid w:val="00A11F59"/>
    <w:rsid w:val="00A14534"/>
    <w:rsid w:val="00A54E27"/>
    <w:rsid w:val="00A943C6"/>
    <w:rsid w:val="00AD1730"/>
    <w:rsid w:val="00AD5543"/>
    <w:rsid w:val="00B2179C"/>
    <w:rsid w:val="00B35E99"/>
    <w:rsid w:val="00B3696D"/>
    <w:rsid w:val="00C349EF"/>
    <w:rsid w:val="00C35558"/>
    <w:rsid w:val="00C64E59"/>
    <w:rsid w:val="00D17313"/>
    <w:rsid w:val="00D630D9"/>
    <w:rsid w:val="00DA22E7"/>
    <w:rsid w:val="00E11467"/>
    <w:rsid w:val="00E1519B"/>
    <w:rsid w:val="00E5219B"/>
    <w:rsid w:val="00E72FD9"/>
    <w:rsid w:val="00E847DC"/>
    <w:rsid w:val="00EA1B0D"/>
    <w:rsid w:val="00F92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D02"/>
  </w:style>
  <w:style w:type="paragraph" w:styleId="Footer">
    <w:name w:val="footer"/>
    <w:basedOn w:val="Normal"/>
    <w:link w:val="FooterChar"/>
    <w:uiPriority w:val="99"/>
    <w:unhideWhenUsed/>
    <w:rsid w:val="00154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D02"/>
  </w:style>
  <w:style w:type="character" w:styleId="PlaceholderText">
    <w:name w:val="Placeholder Text"/>
    <w:basedOn w:val="DefaultParagraphFont"/>
    <w:uiPriority w:val="99"/>
    <w:semiHidden/>
    <w:rsid w:val="00154D02"/>
    <w:rPr>
      <w:color w:val="808080"/>
    </w:rPr>
  </w:style>
  <w:style w:type="character" w:customStyle="1" w:styleId="Style1">
    <w:name w:val="Style1"/>
    <w:basedOn w:val="DefaultParagraphFont"/>
    <w:uiPriority w:val="1"/>
    <w:rsid w:val="00154D02"/>
    <w:rPr>
      <w:rFonts w:ascii="French Script MT" w:hAnsi="French Script MT"/>
      <w:color w:val="auto"/>
      <w:sz w:val="56"/>
    </w:rPr>
  </w:style>
  <w:style w:type="character" w:customStyle="1" w:styleId="Style2">
    <w:name w:val="Style2"/>
    <w:basedOn w:val="DefaultParagraphFont"/>
    <w:uiPriority w:val="1"/>
    <w:rsid w:val="00D630D9"/>
    <w:rPr>
      <w:b/>
    </w:rPr>
  </w:style>
  <w:style w:type="character" w:customStyle="1" w:styleId="Style3">
    <w:name w:val="Style3"/>
    <w:basedOn w:val="DefaultParagraphFont"/>
    <w:uiPriority w:val="1"/>
    <w:rsid w:val="00D630D9"/>
    <w:rPr>
      <w:rFonts w:ascii="French Script MT" w:hAnsi="French Script MT"/>
      <w:b/>
      <w:sz w:val="56"/>
    </w:rPr>
  </w:style>
  <w:style w:type="character" w:customStyle="1" w:styleId="Style4">
    <w:name w:val="Style4"/>
    <w:basedOn w:val="DefaultParagraphFont"/>
    <w:uiPriority w:val="1"/>
    <w:rsid w:val="004D2A77"/>
    <w:rPr>
      <w:rFonts w:ascii="Times New Roman" w:hAnsi="Times New Roman"/>
      <w:caps/>
      <w:smallCaps w:val="0"/>
      <w:sz w:val="48"/>
    </w:rPr>
  </w:style>
  <w:style w:type="character" w:customStyle="1" w:styleId="Style5">
    <w:name w:val="Style5"/>
    <w:basedOn w:val="DefaultParagraphFont"/>
    <w:uiPriority w:val="1"/>
    <w:rsid w:val="00977297"/>
    <w:rPr>
      <w:sz w:val="36"/>
    </w:rPr>
  </w:style>
  <w:style w:type="character" w:customStyle="1" w:styleId="Style6">
    <w:name w:val="Style6"/>
    <w:basedOn w:val="DefaultParagraphFont"/>
    <w:uiPriority w:val="1"/>
    <w:rsid w:val="00977297"/>
    <w:rPr>
      <w:caps/>
      <w:smallCaps w:val="0"/>
    </w:rPr>
  </w:style>
  <w:style w:type="character" w:customStyle="1" w:styleId="Style7">
    <w:name w:val="Style7"/>
    <w:basedOn w:val="DefaultParagraphFont"/>
    <w:uiPriority w:val="1"/>
    <w:rsid w:val="00977297"/>
    <w:rPr>
      <w:rFonts w:ascii="Times New Roman" w:hAnsi="Times New Roman"/>
      <w:caps/>
      <w:smallCaps w:val="0"/>
      <w:sz w:val="44"/>
    </w:rPr>
  </w:style>
  <w:style w:type="character" w:customStyle="1" w:styleId="Style8">
    <w:name w:val="Style8"/>
    <w:basedOn w:val="DefaultParagraphFont"/>
    <w:uiPriority w:val="1"/>
    <w:rsid w:val="00977297"/>
    <w:rPr>
      <w:rFonts w:ascii="Times New Roman" w:hAnsi="Times New Roman"/>
      <w:b w:val="0"/>
      <w:caps/>
      <w:smallCaps w:val="0"/>
      <w:sz w:val="40"/>
    </w:rPr>
  </w:style>
  <w:style w:type="character" w:customStyle="1" w:styleId="Style9">
    <w:name w:val="Style9"/>
    <w:basedOn w:val="DefaultParagraphFont"/>
    <w:uiPriority w:val="1"/>
    <w:rsid w:val="00977297"/>
    <w:rPr>
      <w:rFonts w:ascii="Times New Roman" w:hAnsi="Times New Roman"/>
      <w:caps/>
      <w:smallCaps w:val="0"/>
      <w:sz w:val="36"/>
    </w:rPr>
  </w:style>
  <w:style w:type="character" w:customStyle="1" w:styleId="Style10">
    <w:name w:val="Style10"/>
    <w:basedOn w:val="DefaultParagraphFont"/>
    <w:uiPriority w:val="1"/>
    <w:rsid w:val="00977297"/>
    <w:rPr>
      <w:rFonts w:ascii="Times New Roman" w:hAnsi="Times New Roman"/>
      <w:caps/>
      <w:smallCaps w:val="0"/>
      <w:sz w:val="32"/>
    </w:rPr>
  </w:style>
  <w:style w:type="character" w:customStyle="1" w:styleId="Style11">
    <w:name w:val="Style11"/>
    <w:basedOn w:val="DefaultParagraphFont"/>
    <w:uiPriority w:val="1"/>
    <w:rsid w:val="00977297"/>
    <w:rPr>
      <w:rFonts w:ascii="Times New Roman" w:hAnsi="Times New Roman"/>
      <w:caps/>
      <w:smallCaps w:val="0"/>
      <w:sz w:val="32"/>
    </w:rPr>
  </w:style>
  <w:style w:type="character" w:customStyle="1" w:styleId="Style12">
    <w:name w:val="Style12"/>
    <w:basedOn w:val="DefaultParagraphFont"/>
    <w:uiPriority w:val="1"/>
    <w:rsid w:val="00977297"/>
    <w:rPr>
      <w:rFonts w:ascii="Times New Roman" w:hAnsi="Times New Roman"/>
      <w:caps/>
      <w:smallCaps w:val="0"/>
      <w:sz w:val="32"/>
    </w:rPr>
  </w:style>
  <w:style w:type="character" w:customStyle="1" w:styleId="Style13">
    <w:name w:val="Style13"/>
    <w:basedOn w:val="DefaultParagraphFont"/>
    <w:uiPriority w:val="1"/>
    <w:rsid w:val="0002054B"/>
    <w:rPr>
      <w:rFonts w:ascii="Times New Roman" w:hAnsi="Times New Roman"/>
      <w:caps/>
      <w:smallCaps w:val="0"/>
      <w:sz w:val="32"/>
    </w:rPr>
  </w:style>
  <w:style w:type="character" w:customStyle="1" w:styleId="Style14">
    <w:name w:val="Style14"/>
    <w:basedOn w:val="DefaultParagraphFont"/>
    <w:uiPriority w:val="1"/>
    <w:rsid w:val="0002054B"/>
    <w:rPr>
      <w:rFonts w:ascii="Times New Roman" w:hAnsi="Times New Roman"/>
      <w:caps/>
      <w:smallCaps w:val="0"/>
      <w:sz w:val="32"/>
    </w:rPr>
  </w:style>
  <w:style w:type="character" w:customStyle="1" w:styleId="Style15">
    <w:name w:val="Style15"/>
    <w:basedOn w:val="DefaultParagraphFont"/>
    <w:uiPriority w:val="1"/>
    <w:rsid w:val="00AD1730"/>
    <w:rPr>
      <w:rFonts w:ascii="Times New Roman" w:hAnsi="Times New Roman"/>
      <w:caps/>
      <w:smallCaps w:val="0"/>
      <w:sz w:val="32"/>
    </w:rPr>
  </w:style>
  <w:style w:type="character" w:customStyle="1" w:styleId="Style16">
    <w:name w:val="Style16"/>
    <w:basedOn w:val="DefaultParagraphFont"/>
    <w:uiPriority w:val="1"/>
    <w:rsid w:val="00AD1730"/>
    <w:rPr>
      <w:rFonts w:ascii="Times New Roman" w:hAnsi="Times New Roman"/>
      <w:caps/>
      <w:smallCaps w:val="0"/>
      <w:sz w:val="32"/>
    </w:rPr>
  </w:style>
  <w:style w:type="character" w:customStyle="1" w:styleId="Style17">
    <w:name w:val="Style17"/>
    <w:basedOn w:val="DefaultParagraphFont"/>
    <w:uiPriority w:val="1"/>
    <w:rsid w:val="00705FDC"/>
    <w:rPr>
      <w:rFonts w:ascii="Times New Roman" w:hAnsi="Times New Roman"/>
      <w:caps/>
      <w:smallCaps w:val="0"/>
      <w:sz w:val="32"/>
    </w:rPr>
  </w:style>
  <w:style w:type="character" w:customStyle="1" w:styleId="Style18">
    <w:name w:val="Style18"/>
    <w:basedOn w:val="DefaultParagraphFont"/>
    <w:uiPriority w:val="1"/>
    <w:rsid w:val="00216CA2"/>
    <w:rPr>
      <w:rFonts w:ascii="Times New Roman" w:hAnsi="Times New Roman"/>
      <w:b/>
      <w:caps/>
      <w:smallCaps w:val="0"/>
      <w:sz w:val="24"/>
    </w:rPr>
  </w:style>
  <w:style w:type="character" w:customStyle="1" w:styleId="Style19">
    <w:name w:val="Style19"/>
    <w:basedOn w:val="DefaultParagraphFont"/>
    <w:uiPriority w:val="1"/>
    <w:rsid w:val="00DA22E7"/>
    <w:rPr>
      <w:rFonts w:ascii="Times New Roman" w:hAnsi="Times New Roman"/>
      <w:sz w:val="24"/>
    </w:rPr>
  </w:style>
  <w:style w:type="character" w:customStyle="1" w:styleId="Style20">
    <w:name w:val="Style20"/>
    <w:basedOn w:val="DefaultParagraphFont"/>
    <w:uiPriority w:val="1"/>
    <w:rsid w:val="00DA22E7"/>
    <w:rPr>
      <w:rFonts w:ascii="Times New Roman" w:hAnsi="Times New Roman"/>
      <w:b/>
      <w:caps/>
      <w:smallCaps w:val="0"/>
      <w:sz w:val="24"/>
    </w:rPr>
  </w:style>
  <w:style w:type="character" w:customStyle="1" w:styleId="Style21">
    <w:name w:val="Style21"/>
    <w:basedOn w:val="DefaultParagraphFont"/>
    <w:uiPriority w:val="1"/>
    <w:rsid w:val="00DA22E7"/>
    <w:rPr>
      <w:rFonts w:ascii="Times New Roman" w:hAnsi="Times New Roman"/>
      <w:sz w:val="24"/>
    </w:rPr>
  </w:style>
  <w:style w:type="character" w:customStyle="1" w:styleId="Style22">
    <w:name w:val="Style22"/>
    <w:basedOn w:val="DefaultParagraphFont"/>
    <w:uiPriority w:val="1"/>
    <w:rsid w:val="00DA22E7"/>
    <w:rPr>
      <w:rFonts w:ascii="Times New Roman" w:hAnsi="Times New Roman"/>
      <w:caps/>
      <w:smallCaps w:val="0"/>
      <w:sz w:val="24"/>
    </w:rPr>
  </w:style>
  <w:style w:type="character" w:customStyle="1" w:styleId="Style23">
    <w:name w:val="Style23"/>
    <w:basedOn w:val="DefaultParagraphFont"/>
    <w:uiPriority w:val="1"/>
    <w:rsid w:val="00C349EF"/>
    <w:rPr>
      <w:rFonts w:ascii="Times New Roman" w:hAnsi="Times New Roman"/>
      <w:caps/>
      <w:smallCaps w:val="0"/>
      <w:sz w:val="24"/>
    </w:rPr>
  </w:style>
  <w:style w:type="character" w:customStyle="1" w:styleId="Style24">
    <w:name w:val="Style24"/>
    <w:basedOn w:val="DefaultParagraphFont"/>
    <w:uiPriority w:val="1"/>
    <w:rsid w:val="00C349EF"/>
    <w:rPr>
      <w:rFonts w:ascii="Times New Roman" w:hAnsi="Times New Roman"/>
      <w:caps/>
      <w:smallCaps w:val="0"/>
      <w:sz w:val="24"/>
    </w:rPr>
  </w:style>
  <w:style w:type="character" w:customStyle="1" w:styleId="Style25">
    <w:name w:val="Style25"/>
    <w:basedOn w:val="DefaultParagraphFont"/>
    <w:uiPriority w:val="1"/>
    <w:rsid w:val="00C349EF"/>
    <w:rPr>
      <w:rFonts w:ascii="Times New Roman" w:hAnsi="Times New Roman"/>
      <w:sz w:val="28"/>
    </w:rPr>
  </w:style>
  <w:style w:type="character" w:customStyle="1" w:styleId="Style26">
    <w:name w:val="Style26"/>
    <w:basedOn w:val="DefaultParagraphFont"/>
    <w:uiPriority w:val="1"/>
    <w:rsid w:val="00C349EF"/>
    <w:rPr>
      <w:rFonts w:ascii="Times New Roman" w:hAnsi="Times New Roman"/>
      <w:sz w:val="32"/>
    </w:rPr>
  </w:style>
  <w:style w:type="character" w:customStyle="1" w:styleId="Style27">
    <w:name w:val="Style27"/>
    <w:basedOn w:val="DefaultParagraphFont"/>
    <w:uiPriority w:val="1"/>
    <w:rsid w:val="00C349EF"/>
    <w:rPr>
      <w:rFonts w:ascii="Times New Roman" w:hAnsi="Times New Roman"/>
      <w:caps/>
      <w:smallCaps w:val="0"/>
      <w:sz w:val="32"/>
    </w:rPr>
  </w:style>
  <w:style w:type="character" w:customStyle="1" w:styleId="Style28">
    <w:name w:val="Style28"/>
    <w:basedOn w:val="DefaultParagraphFont"/>
    <w:uiPriority w:val="1"/>
    <w:rsid w:val="00843827"/>
    <w:rPr>
      <w:rFonts w:ascii="Times New Roman" w:hAnsi="Times New Roman"/>
      <w:caps/>
      <w:smallCaps w:val="0"/>
      <w:sz w:val="32"/>
    </w:rPr>
  </w:style>
  <w:style w:type="character" w:customStyle="1" w:styleId="Style29">
    <w:name w:val="Style29"/>
    <w:basedOn w:val="DefaultParagraphFont"/>
    <w:uiPriority w:val="1"/>
    <w:rsid w:val="00843827"/>
    <w:rPr>
      <w:rFonts w:ascii="Times New Roman" w:hAnsi="Times New Roman"/>
      <w:caps/>
      <w:smallCaps w:val="0"/>
      <w:sz w:val="32"/>
    </w:rPr>
  </w:style>
  <w:style w:type="character" w:customStyle="1" w:styleId="Style30">
    <w:name w:val="Style30"/>
    <w:basedOn w:val="DefaultParagraphFont"/>
    <w:uiPriority w:val="1"/>
    <w:rsid w:val="00476C26"/>
    <w:rPr>
      <w:rFonts w:ascii="Times New Roman" w:hAnsi="Times New Roman"/>
      <w:caps/>
      <w:smallCaps w:val="0"/>
      <w:sz w:val="32"/>
    </w:rPr>
  </w:style>
  <w:style w:type="character" w:customStyle="1" w:styleId="Style31">
    <w:name w:val="Style31"/>
    <w:basedOn w:val="DefaultParagraphFont"/>
    <w:uiPriority w:val="1"/>
    <w:rsid w:val="00B3696D"/>
    <w:rPr>
      <w:rFonts w:ascii="Times New Roman" w:hAnsi="Times New Roman"/>
      <w:sz w:val="28"/>
    </w:rPr>
  </w:style>
  <w:style w:type="character" w:customStyle="1" w:styleId="Style32">
    <w:name w:val="Style32"/>
    <w:basedOn w:val="DefaultParagraphFont"/>
    <w:uiPriority w:val="1"/>
    <w:rsid w:val="00607878"/>
    <w:rPr>
      <w:rFonts w:ascii="Times New Roman" w:hAnsi="Times New Roman"/>
      <w:sz w:val="28"/>
    </w:rPr>
  </w:style>
  <w:style w:type="character" w:customStyle="1" w:styleId="Style33">
    <w:name w:val="Style33"/>
    <w:basedOn w:val="DefaultParagraphFont"/>
    <w:uiPriority w:val="1"/>
    <w:rsid w:val="00607878"/>
    <w:rPr>
      <w:rFonts w:ascii="Times New Roman" w:hAnsi="Times New Roman"/>
      <w:sz w:val="28"/>
    </w:rPr>
  </w:style>
  <w:style w:type="character" w:customStyle="1" w:styleId="Style34">
    <w:name w:val="Style34"/>
    <w:basedOn w:val="DefaultParagraphFont"/>
    <w:uiPriority w:val="1"/>
    <w:rsid w:val="00057B8D"/>
    <w:rPr>
      <w:rFonts w:ascii="Times New Roman" w:hAnsi="Times New Roman"/>
      <w:sz w:val="28"/>
    </w:rPr>
  </w:style>
  <w:style w:type="character" w:customStyle="1" w:styleId="Style35">
    <w:name w:val="Style35"/>
    <w:basedOn w:val="DefaultParagraphFont"/>
    <w:uiPriority w:val="1"/>
    <w:rsid w:val="00057B8D"/>
    <w:rPr>
      <w:rFonts w:ascii="Times New Roman" w:hAnsi="Times New Roman"/>
      <w:sz w:val="32"/>
    </w:rPr>
  </w:style>
  <w:style w:type="character" w:customStyle="1" w:styleId="Style36">
    <w:name w:val="Style36"/>
    <w:basedOn w:val="DefaultParagraphFont"/>
    <w:uiPriority w:val="1"/>
    <w:rsid w:val="00057B8D"/>
    <w:rPr>
      <w:rFonts w:ascii="Times New Roman" w:hAnsi="Times New Roman"/>
      <w:sz w:val="32"/>
    </w:rPr>
  </w:style>
  <w:style w:type="character" w:customStyle="1" w:styleId="Style37">
    <w:name w:val="Style37"/>
    <w:basedOn w:val="DefaultParagraphFont"/>
    <w:uiPriority w:val="1"/>
    <w:rsid w:val="00057B8D"/>
    <w:rPr>
      <w:rFonts w:ascii="Times New Roman" w:hAnsi="Times New Roman"/>
      <w:sz w:val="32"/>
    </w:rPr>
  </w:style>
  <w:style w:type="paragraph" w:styleId="ListParagraph">
    <w:name w:val="List Paragraph"/>
    <w:basedOn w:val="Normal"/>
    <w:uiPriority w:val="34"/>
    <w:qFormat/>
    <w:rsid w:val="003D3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or%20IRIE\Downloads\Exa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E49C3707864CF8B92C1460126BD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EC4F9-8A30-40AB-B573-D8662B58D7FA}"/>
      </w:docPartPr>
      <w:docPartBody>
        <w:p w:rsidR="00085BA0" w:rsidRDefault="00D64EE6">
          <w:pPr>
            <w:pStyle w:val="0BE49C3707864CF8B92C1460126BD76C"/>
          </w:pPr>
          <w:r>
            <w:rPr>
              <w:rStyle w:val="PlaceholderText"/>
            </w:rPr>
            <w:t>Select Faculty/School/Institute</w:t>
          </w:r>
        </w:p>
      </w:docPartBody>
    </w:docPart>
    <w:docPart>
      <w:docPartPr>
        <w:name w:val="6835A4F35E1247E5B3C9FF346228F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D5582-C1EB-4184-9B16-934842F2BE93}"/>
      </w:docPartPr>
      <w:docPartBody>
        <w:p w:rsidR="00085BA0" w:rsidRDefault="00D64EE6">
          <w:pPr>
            <w:pStyle w:val="6835A4F35E1247E5B3C9FF346228F16C"/>
          </w:pPr>
          <w:r>
            <w:rPr>
              <w:rStyle w:val="PlaceholderText"/>
            </w:rPr>
            <w:t>Select department</w:t>
          </w:r>
        </w:p>
      </w:docPartBody>
    </w:docPart>
    <w:docPart>
      <w:docPartPr>
        <w:name w:val="31623DEC1624452FA02196BF32B95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A0C33-CB7F-4D1E-983E-EAD2CEA9E314}"/>
      </w:docPartPr>
      <w:docPartBody>
        <w:p w:rsidR="00085BA0" w:rsidRDefault="00D64EE6">
          <w:pPr>
            <w:pStyle w:val="31623DEC1624452FA02196BF32B95641"/>
          </w:pPr>
          <w:r>
            <w:rPr>
              <w:rStyle w:val="PlaceholderText"/>
            </w:rPr>
            <w:t>Type program name</w:t>
          </w:r>
        </w:p>
      </w:docPartBody>
    </w:docPart>
    <w:docPart>
      <w:docPartPr>
        <w:name w:val="9E5B3AD91BB14A1396FF2F95686A1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76427-BBA0-4B16-B255-5022C2FE59D9}"/>
      </w:docPartPr>
      <w:docPartBody>
        <w:p w:rsidR="00085BA0" w:rsidRDefault="00D64EE6">
          <w:pPr>
            <w:pStyle w:val="9E5B3AD91BB14A1396FF2F95686A10B6"/>
          </w:pPr>
          <w:r>
            <w:rPr>
              <w:rStyle w:val="PlaceholderText"/>
            </w:rPr>
            <w:t>Type unit code</w:t>
          </w:r>
        </w:p>
      </w:docPartBody>
    </w:docPart>
    <w:docPart>
      <w:docPartPr>
        <w:name w:val="52E29B1E5FBE4CDCAD008A84E3C04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9054C-1698-44CB-90BD-49B87624F973}"/>
      </w:docPartPr>
      <w:docPartBody>
        <w:p w:rsidR="00085BA0" w:rsidRDefault="00D64EE6">
          <w:pPr>
            <w:pStyle w:val="52E29B1E5FBE4CDCAD008A84E3C04F1F"/>
          </w:pPr>
          <w:r>
            <w:rPr>
              <w:rStyle w:val="PlaceholderText"/>
            </w:rPr>
            <w:t>Type unit name</w:t>
          </w:r>
          <w:r w:rsidRPr="00977804">
            <w:rPr>
              <w:rStyle w:val="PlaceholderText"/>
            </w:rPr>
            <w:t>.</w:t>
          </w:r>
        </w:p>
      </w:docPartBody>
    </w:docPart>
    <w:docPart>
      <w:docPartPr>
        <w:name w:val="CB89F3C3B9744299BC4E12B517EF2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1405E-4CA2-4FBE-B4AC-5E95475F5B20}"/>
      </w:docPartPr>
      <w:docPartBody>
        <w:p w:rsidR="00085BA0" w:rsidRDefault="00D64EE6">
          <w:pPr>
            <w:pStyle w:val="CB89F3C3B9744299BC4E12B517EF22BE"/>
          </w:pPr>
          <w:r>
            <w:rPr>
              <w:rStyle w:val="PlaceholderText"/>
            </w:rPr>
            <w:t>Select series</w:t>
          </w:r>
        </w:p>
      </w:docPartBody>
    </w:docPart>
    <w:docPart>
      <w:docPartPr>
        <w:name w:val="78EB4F05FA05461D932402DD8CEA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1C124-7A02-4B32-9BD6-D6CF6A518B5E}"/>
      </w:docPartPr>
      <w:docPartBody>
        <w:p w:rsidR="00085BA0" w:rsidRDefault="00D64EE6">
          <w:pPr>
            <w:pStyle w:val="78EB4F05FA05461D932402DD8CEAF5DB"/>
          </w:pPr>
          <w:r>
            <w:rPr>
              <w:rStyle w:val="PlaceholderText"/>
            </w:rPr>
            <w:t>Pickyear</w:t>
          </w:r>
        </w:p>
      </w:docPartBody>
    </w:docPart>
    <w:docPart>
      <w:docPartPr>
        <w:name w:val="60ED20F5598144E4B25DE3303C2F8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89A33-AAF3-4206-B999-383D4A32E808}"/>
      </w:docPartPr>
      <w:docPartBody>
        <w:p w:rsidR="00085BA0" w:rsidRDefault="00D64EE6">
          <w:pPr>
            <w:pStyle w:val="60ED20F5598144E4B25DE3303C2F83D3"/>
          </w:pPr>
          <w:r>
            <w:rPr>
              <w:rStyle w:val="PlaceholderText"/>
            </w:rPr>
            <w:t>Choose hours</w:t>
          </w:r>
        </w:p>
      </w:docPartBody>
    </w:docPart>
    <w:docPart>
      <w:docPartPr>
        <w:name w:val="2526957E8F834D6185B6138870B3D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5D4B5-602C-4B79-B765-DA0394096553}"/>
      </w:docPartPr>
      <w:docPartBody>
        <w:p w:rsidR="00085BA0" w:rsidRDefault="00D64EE6">
          <w:pPr>
            <w:pStyle w:val="2526957E8F834D6185B6138870B3D4E1"/>
          </w:pPr>
          <w:r w:rsidRPr="00607878">
            <w:rPr>
              <w:rStyle w:val="PlaceholderText"/>
              <w:rFonts w:cs="Times New Roman"/>
            </w:rPr>
            <w:t>Pick Date</w:t>
          </w:r>
        </w:p>
      </w:docPartBody>
    </w:docPart>
    <w:docPart>
      <w:docPartPr>
        <w:name w:val="F07001CEE31C41EDB93FECB8E00EF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9A485-07AB-4C22-9CAA-A45EC3635E1E}"/>
      </w:docPartPr>
      <w:docPartBody>
        <w:p w:rsidR="00085BA0" w:rsidRDefault="00D64EE6">
          <w:pPr>
            <w:pStyle w:val="F07001CEE31C41EDB93FECB8E00EFD18"/>
          </w:pPr>
          <w:r w:rsidRPr="00607878">
            <w:rPr>
              <w:rStyle w:val="PlaceholderText"/>
              <w:rFonts w:cs="Times New Roman"/>
            </w:rPr>
            <w:t>Select Month</w:t>
          </w:r>
        </w:p>
      </w:docPartBody>
    </w:docPart>
    <w:docPart>
      <w:docPartPr>
        <w:name w:val="F828426010F04F1A88E2A5A4422F1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2B9C0-40B6-4346-B492-B3A3AAC2C8EF}"/>
      </w:docPartPr>
      <w:docPartBody>
        <w:p w:rsidR="00085BA0" w:rsidRDefault="00D64EE6">
          <w:pPr>
            <w:pStyle w:val="F828426010F04F1A88E2A5A4422F132D"/>
          </w:pPr>
          <w:r w:rsidRPr="00607878">
            <w:rPr>
              <w:rStyle w:val="PlaceholderText"/>
              <w:rFonts w:cs="Times New Roman"/>
            </w:rPr>
            <w:t>Pick Year</w:t>
          </w:r>
        </w:p>
      </w:docPartBody>
    </w:docPart>
    <w:docPart>
      <w:docPartPr>
        <w:name w:val="84D1CA76B0D44BEB8F86295452A46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0EEBA-F19B-4811-9B9A-195537AFFC6F}"/>
      </w:docPartPr>
      <w:docPartBody>
        <w:p w:rsidR="00085BA0" w:rsidRDefault="00D64EE6">
          <w:pPr>
            <w:pStyle w:val="84D1CA76B0D44BEB8F86295452A4684A"/>
          </w:pPr>
          <w:r>
            <w:rPr>
              <w:rStyle w:val="PlaceholderText"/>
            </w:rPr>
            <w:t>Choose No</w:t>
          </w:r>
        </w:p>
      </w:docPartBody>
    </w:docPart>
    <w:docPart>
      <w:docPartPr>
        <w:name w:val="72C2F234E8E8440DAF5F099EF622B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58D9B-2CED-4359-AD68-C19A80830BC7}"/>
      </w:docPartPr>
      <w:docPartBody>
        <w:p w:rsidR="00085BA0" w:rsidRDefault="00D64EE6">
          <w:pPr>
            <w:pStyle w:val="72C2F234E8E8440DAF5F099EF622B191"/>
          </w:pPr>
          <w:r>
            <w:rPr>
              <w:rStyle w:val="PlaceholderText"/>
            </w:rPr>
            <w:t>Choose instruction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inkAnnotations="0"/>
  <w:defaultTabStop w:val="720"/>
  <w:characterSpacingControl w:val="doNotCompress"/>
  <w:compat>
    <w:useFELayout/>
  </w:compat>
  <w:rsids>
    <w:rsidRoot w:val="00D64EE6"/>
    <w:rsid w:val="00085BA0"/>
    <w:rsid w:val="00462B2F"/>
    <w:rsid w:val="007971F1"/>
    <w:rsid w:val="00957C2E"/>
    <w:rsid w:val="00D64EE6"/>
    <w:rsid w:val="00DF4A0F"/>
    <w:rsid w:val="00E8053A"/>
    <w:rsid w:val="00EE3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71F1"/>
    <w:rPr>
      <w:color w:val="808080"/>
    </w:rPr>
  </w:style>
  <w:style w:type="paragraph" w:customStyle="1" w:styleId="0BE49C3707864CF8B92C1460126BD76C">
    <w:name w:val="0BE49C3707864CF8B92C1460126BD76C"/>
    <w:rsid w:val="007971F1"/>
  </w:style>
  <w:style w:type="paragraph" w:customStyle="1" w:styleId="6835A4F35E1247E5B3C9FF346228F16C">
    <w:name w:val="6835A4F35E1247E5B3C9FF346228F16C"/>
    <w:rsid w:val="007971F1"/>
  </w:style>
  <w:style w:type="paragraph" w:customStyle="1" w:styleId="31623DEC1624452FA02196BF32B95641">
    <w:name w:val="31623DEC1624452FA02196BF32B95641"/>
    <w:rsid w:val="007971F1"/>
  </w:style>
  <w:style w:type="paragraph" w:customStyle="1" w:styleId="9E5B3AD91BB14A1396FF2F95686A10B6">
    <w:name w:val="9E5B3AD91BB14A1396FF2F95686A10B6"/>
    <w:rsid w:val="007971F1"/>
  </w:style>
  <w:style w:type="paragraph" w:customStyle="1" w:styleId="52E29B1E5FBE4CDCAD008A84E3C04F1F">
    <w:name w:val="52E29B1E5FBE4CDCAD008A84E3C04F1F"/>
    <w:rsid w:val="007971F1"/>
  </w:style>
  <w:style w:type="paragraph" w:customStyle="1" w:styleId="CB89F3C3B9744299BC4E12B517EF22BE">
    <w:name w:val="CB89F3C3B9744299BC4E12B517EF22BE"/>
    <w:rsid w:val="007971F1"/>
  </w:style>
  <w:style w:type="paragraph" w:customStyle="1" w:styleId="78EB4F05FA05461D932402DD8CEAF5DB">
    <w:name w:val="78EB4F05FA05461D932402DD8CEAF5DB"/>
    <w:rsid w:val="007971F1"/>
  </w:style>
  <w:style w:type="paragraph" w:customStyle="1" w:styleId="60ED20F5598144E4B25DE3303C2F83D3">
    <w:name w:val="60ED20F5598144E4B25DE3303C2F83D3"/>
    <w:rsid w:val="007971F1"/>
  </w:style>
  <w:style w:type="paragraph" w:customStyle="1" w:styleId="2526957E8F834D6185B6138870B3D4E1">
    <w:name w:val="2526957E8F834D6185B6138870B3D4E1"/>
    <w:rsid w:val="007971F1"/>
  </w:style>
  <w:style w:type="paragraph" w:customStyle="1" w:styleId="F07001CEE31C41EDB93FECB8E00EFD18">
    <w:name w:val="F07001CEE31C41EDB93FECB8E00EFD18"/>
    <w:rsid w:val="007971F1"/>
  </w:style>
  <w:style w:type="paragraph" w:customStyle="1" w:styleId="F828426010F04F1A88E2A5A4422F132D">
    <w:name w:val="F828426010F04F1A88E2A5A4422F132D"/>
    <w:rsid w:val="007971F1"/>
  </w:style>
  <w:style w:type="paragraph" w:customStyle="1" w:styleId="84D1CA76B0D44BEB8F86295452A4684A">
    <w:name w:val="84D1CA76B0D44BEB8F86295452A4684A"/>
    <w:rsid w:val="007971F1"/>
  </w:style>
  <w:style w:type="paragraph" w:customStyle="1" w:styleId="72C2F234E8E8440DAF5F099EF622B191">
    <w:name w:val="72C2F234E8E8440DAF5F099EF622B191"/>
    <w:rsid w:val="007971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Exam template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IRIE</dc:creator>
  <cp:lastModifiedBy>ADMIN</cp:lastModifiedBy>
  <cp:revision>2</cp:revision>
  <dcterms:created xsi:type="dcterms:W3CDTF">2016-04-13T11:49:00Z</dcterms:created>
  <dcterms:modified xsi:type="dcterms:W3CDTF">2016-04-13T11:49:00Z</dcterms:modified>
</cp:coreProperties>
</file>