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02" w:rsidRDefault="00154D02" w:rsidP="00154D02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8286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D02" w:rsidRDefault="00154D02" w:rsidP="00154D02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154D02" w:rsidRDefault="00154D02" w:rsidP="00843827"/>
    <w:p w:rsidR="00154D02" w:rsidRPr="00843827" w:rsidRDefault="00057B8D" w:rsidP="00154D02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27">
        <w:rPr>
          <w:rFonts w:ascii="Times New Roman" w:hAnsi="Times New Roman" w:cs="Times New Roman"/>
          <w:b/>
          <w:sz w:val="32"/>
          <w:szCs w:val="32"/>
        </w:rPr>
        <w:t>TECHNICAL UNIVERSITY OF MOMBASA</w:t>
      </w:r>
    </w:p>
    <w:p w:rsidR="00057B8D" w:rsidRPr="00057B8D" w:rsidRDefault="00057B8D" w:rsidP="008A639C">
      <w:pPr>
        <w:spacing w:after="0" w:line="360" w:lineRule="auto"/>
        <w:jc w:val="center"/>
        <w:rPr>
          <w:rStyle w:val="Style30"/>
          <w:sz w:val="4"/>
          <w:szCs w:val="4"/>
        </w:rPr>
      </w:pPr>
    </w:p>
    <w:sdt>
      <w:sdtPr>
        <w:rPr>
          <w:rStyle w:val="Style30"/>
        </w:rPr>
        <w:id w:val="-1026089298"/>
        <w:lock w:val="sdtLocked"/>
        <w:placeholder>
          <w:docPart w:val="9AC7B1BE374043DE821C61C7C5D92E5F"/>
        </w:placeholder>
        <w:dropDownList>
          <w:listItem w:displayText="Select Faculty/School/Institute" w:value="Select Faculty/School/Institute"/>
          <w:listItem w:displayText="Faculty of Applied and Health Sciences" w:value="Faculty of Applied and Health Sciences"/>
          <w:listItem w:displayText="Faculty of Engineering and Technology" w:value="Faculty of Engineering and Technology"/>
          <w:listItem w:displayText="School of Business" w:value="School of Business"/>
          <w:listItem w:displayText="School of Humanities and Social Sciences" w:value="School of Humanities and Social Sciences"/>
          <w:listItem w:displayText="Institute of Computing and Informatics" w:value="Institute of Computing and Informatics"/>
        </w:dropDownList>
      </w:sdtPr>
      <w:sdtContent>
        <w:p w:rsidR="00154D02" w:rsidRDefault="000E47FC" w:rsidP="008A639C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30"/>
            </w:rPr>
            <w:t>School of Humanities and Social Sciences</w:t>
          </w:r>
        </w:p>
      </w:sdtContent>
    </w:sdt>
    <w:sdt>
      <w:sdtPr>
        <w:rPr>
          <w:rStyle w:val="Style10"/>
        </w:rPr>
        <w:id w:val="1536700048"/>
        <w:lock w:val="sdtLocked"/>
        <w:placeholder>
          <w:docPart w:val="1350C5B72D534CA1BE30BF2878E7F8CD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977297" w:rsidRDefault="000E47FC" w:rsidP="008A639C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10"/>
            </w:rPr>
            <w:t>Social Sciences</w:t>
          </w:r>
        </w:p>
      </w:sdtContent>
    </w:sdt>
    <w:p w:rsidR="004D2A77" w:rsidRDefault="00977297" w:rsidP="008A6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EXAMINATION FOR:</w:t>
      </w:r>
    </w:p>
    <w:sdt>
      <w:sdtPr>
        <w:rPr>
          <w:rStyle w:val="Style29"/>
        </w:rPr>
        <w:id w:val="-1991474473"/>
        <w:lock w:val="sdtLocked"/>
        <w:placeholder>
          <w:docPart w:val="8E13FFC5D480498DB962DE1A4986FC5F"/>
        </w:placeholder>
      </w:sdtPr>
      <w:sdtEndPr>
        <w:rPr>
          <w:rStyle w:val="DefaultParagraphFont"/>
          <w:rFonts w:asciiTheme="minorHAnsi" w:hAnsiTheme="minorHAnsi" w:cs="Times New Roman"/>
          <w:b/>
          <w:caps w:val="0"/>
          <w:sz w:val="22"/>
          <w:szCs w:val="32"/>
        </w:rPr>
      </w:sdtEndPr>
      <w:sdtContent>
        <w:p w:rsidR="0002054B" w:rsidRDefault="007060E5" w:rsidP="008A639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Style w:val="Style29"/>
            </w:rPr>
            <w:t>BACHELOR OF SCIENCE IN DEVELOPMENT STUDIES (BSDS)</w:t>
          </w:r>
        </w:p>
      </w:sdtContent>
    </w:sdt>
    <w:p w:rsidR="0002054B" w:rsidRDefault="00C349EF" w:rsidP="008A639C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Style13"/>
        </w:rPr>
        <w:tab/>
      </w:r>
      <w:sdt>
        <w:sdtPr>
          <w:rPr>
            <w:rStyle w:val="Style28"/>
          </w:rPr>
          <w:tag w:val="Unit Code: Title"/>
          <w:id w:val="1513035237"/>
          <w:lock w:val="sdtLocked"/>
          <w:placeholder>
            <w:docPart w:val="6E69E0AC3F384105B011DDF768AD563F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7060E5">
            <w:rPr>
              <w:rStyle w:val="Style28"/>
            </w:rPr>
            <w:t>BLS 4115</w:t>
          </w:r>
        </w:sdtContent>
      </w:sdt>
      <w:r>
        <w:rPr>
          <w:rFonts w:cs="Times New Roman"/>
          <w:szCs w:val="32"/>
        </w:rPr>
        <w:t xml:space="preserve">: </w:t>
      </w:r>
      <w:sdt>
        <w:sdtPr>
          <w:rPr>
            <w:rStyle w:val="Style27"/>
          </w:rPr>
          <w:id w:val="1197577640"/>
          <w:lock w:val="sdtLocked"/>
          <w:placeholder>
            <w:docPart w:val="737509B2FAA44CF49AD110B636E5314C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7060E5">
            <w:rPr>
              <w:rStyle w:val="Style28"/>
            </w:rPr>
            <w:t>DEVELOPMENT STUDIES AND ETHICS</w:t>
          </w:r>
          <w:r w:rsidR="007060E5">
            <w:rPr>
              <w:rFonts w:cs="Times New Roman"/>
              <w:szCs w:val="32"/>
            </w:rPr>
            <w:t>:</w:t>
          </w:r>
        </w:sdtContent>
      </w:sdt>
    </w:p>
    <w:p w:rsidR="0002054B" w:rsidRDefault="0002054B" w:rsidP="008A63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 OF SEMESTER EXAMINATION</w:t>
      </w:r>
    </w:p>
    <w:p w:rsidR="00EA1B0D" w:rsidRDefault="0002054B" w:rsidP="008A63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SERIES:</w:t>
      </w:r>
      <w:sdt>
        <w:sdtPr>
          <w:rPr>
            <w:rFonts w:ascii="Times New Roman" w:hAnsi="Times New Roman" w:cs="Times New Roman"/>
            <w:sz w:val="32"/>
            <w:szCs w:val="32"/>
          </w:rPr>
          <w:id w:val="517511242"/>
          <w:placeholder>
            <w:docPart w:val="C6C14D6546AB423FB8A042EE5CB3D5A0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 w:rsidR="007060E5">
            <w:rPr>
              <w:rFonts w:ascii="Times New Roman" w:hAnsi="Times New Roman" w:cs="Times New Roman"/>
              <w:sz w:val="32"/>
              <w:szCs w:val="32"/>
            </w:rPr>
            <w:t>APRIL</w:t>
          </w:r>
        </w:sdtContent>
      </w:sdt>
      <w:sdt>
        <w:sdtPr>
          <w:rPr>
            <w:rStyle w:val="Style17"/>
          </w:rPr>
          <w:id w:val="1420831213"/>
          <w:placeholder>
            <w:docPart w:val="3D6F1D5A561A440393FC7F1F93F9C10E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7060E5">
            <w:rPr>
              <w:rStyle w:val="Style17"/>
            </w:rPr>
            <w:t>2016</w:t>
          </w:r>
        </w:sdtContent>
      </w:sdt>
    </w:p>
    <w:p w:rsidR="0002054B" w:rsidRDefault="00EA1B0D" w:rsidP="008A639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TIME:</w:t>
      </w:r>
      <w:sdt>
        <w:sdtPr>
          <w:rPr>
            <w:rStyle w:val="Style26"/>
          </w:rPr>
          <w:id w:val="-34821408"/>
          <w:lock w:val="sdtLocked"/>
          <w:placeholder>
            <w:docPart w:val="A2698A12918448CDBDC201A8706698B0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7060E5">
            <w:rPr>
              <w:rStyle w:val="Style26"/>
            </w:rPr>
            <w:t>2</w:t>
          </w:r>
        </w:sdtContent>
      </w:sdt>
      <w:r>
        <w:rPr>
          <w:rFonts w:ascii="Times New Roman" w:hAnsi="Times New Roman" w:cs="Times New Roman"/>
          <w:sz w:val="32"/>
          <w:szCs w:val="32"/>
        </w:rPr>
        <w:t>HOURS</w:t>
      </w:r>
    </w:p>
    <w:p w:rsidR="00B3696D" w:rsidRPr="00B3696D" w:rsidRDefault="00B3696D" w:rsidP="008A639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8D">
        <w:rPr>
          <w:rFonts w:ascii="Times New Roman" w:hAnsi="Times New Roman" w:cs="Times New Roman"/>
          <w:b/>
          <w:sz w:val="28"/>
          <w:szCs w:val="28"/>
        </w:rPr>
        <w:t>DATE:</w:t>
      </w:r>
      <w:sdt>
        <w:sdtPr>
          <w:rPr>
            <w:rStyle w:val="Style37"/>
          </w:rPr>
          <w:id w:val="2047398603"/>
          <w:lock w:val="sdtLocked"/>
          <w:placeholder>
            <w:docPart w:val="46937008C56844F3B4223A52580A86B0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 w:rsidRPr="00607878">
            <w:rPr>
              <w:rStyle w:val="PlaceholderText"/>
              <w:rFonts w:cs="Times New Roman"/>
            </w:rPr>
            <w:t>Pick Date</w:t>
          </w:r>
        </w:sdtContent>
      </w:sdt>
      <w:sdt>
        <w:sdtPr>
          <w:rPr>
            <w:rStyle w:val="Style35"/>
          </w:rPr>
          <w:id w:val="506952174"/>
          <w:lock w:val="sdtLocked"/>
          <w:placeholder>
            <w:docPart w:val="144DF5058B2F47219B1E363C93B15E66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 w:rsidR="007060E5">
            <w:rPr>
              <w:rStyle w:val="Style35"/>
            </w:rPr>
            <w:t>May</w:t>
          </w:r>
        </w:sdtContent>
      </w:sdt>
      <w:sdt>
        <w:sdtPr>
          <w:rPr>
            <w:rStyle w:val="Style36"/>
          </w:rPr>
          <w:id w:val="-189683830"/>
          <w:lock w:val="sdtLocked"/>
          <w:placeholder>
            <w:docPart w:val="1CDF8FB172E347428F4A2B9241496F03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 w:rsidR="007060E5">
            <w:rPr>
              <w:rStyle w:val="Style36"/>
            </w:rPr>
            <w:t>2016</w:t>
          </w:r>
        </w:sdtContent>
      </w:sdt>
    </w:p>
    <w:p w:rsidR="00EA1B0D" w:rsidRPr="00EA1B0D" w:rsidRDefault="00EA1B0D" w:rsidP="00216CA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B0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A1B0D" w:rsidRDefault="00300414" w:rsidP="00216CA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have the following for this examination</w:t>
      </w:r>
    </w:p>
    <w:p w:rsidR="00300414" w:rsidRPr="00216CA2" w:rsidRDefault="00300414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6CA2">
        <w:rPr>
          <w:rFonts w:ascii="Times New Roman" w:hAnsi="Times New Roman" w:cs="Times New Roman"/>
          <w:i/>
          <w:sz w:val="24"/>
          <w:szCs w:val="24"/>
        </w:rPr>
        <w:t>-Answer Booklet</w:t>
      </w:r>
      <w:r w:rsidR="0089150A">
        <w:rPr>
          <w:rFonts w:ascii="Times New Roman" w:hAnsi="Times New Roman" w:cs="Times New Roman"/>
          <w:i/>
          <w:sz w:val="24"/>
          <w:szCs w:val="24"/>
        </w:rPr>
        <w:t xml:space="preserve">, examination pass and </w:t>
      </w:r>
      <w:r w:rsidR="00216CA2">
        <w:rPr>
          <w:rFonts w:ascii="Times New Roman" w:hAnsi="Times New Roman" w:cs="Times New Roman"/>
          <w:i/>
          <w:sz w:val="24"/>
          <w:szCs w:val="24"/>
        </w:rPr>
        <w:t>student ID</w:t>
      </w:r>
    </w:p>
    <w:p w:rsidR="00300414" w:rsidRDefault="00300414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sdt>
        <w:sdtPr>
          <w:rPr>
            <w:rStyle w:val="Style18"/>
          </w:rPr>
          <w:id w:val="783777296"/>
          <w:lock w:val="sdtLocked"/>
          <w:placeholder>
            <w:docPart w:val="B9926BA2B534468AAFD061505BF3537A"/>
          </w:placeholder>
          <w:dropDownList>
            <w:listItem w:value="Choose an item."/>
            <w:listItem w:displayText="four" w:value="four"/>
            <w:listItem w:displayText="five" w:value="five"/>
            <w:listItem w:displayText="six" w:value="six"/>
            <w:listItem w:displayText="seven" w:value="seven"/>
          </w:dropDownList>
        </w:sdtPr>
        <w:sdtEndPr>
          <w:rPr>
            <w:rStyle w:val="DefaultParagraphFont"/>
            <w:rFonts w:asciiTheme="minorHAnsi" w:hAnsiTheme="minorHAnsi" w:cs="Times New Roman"/>
            <w:b w:val="0"/>
            <w:caps w:val="0"/>
            <w:sz w:val="22"/>
            <w:szCs w:val="24"/>
          </w:rPr>
        </w:sdtEndPr>
        <w:sdtContent>
          <w:r w:rsidR="007060E5">
            <w:rPr>
              <w:rStyle w:val="Style18"/>
            </w:rPr>
            <w:t>five</w:t>
          </w:r>
        </w:sdtContent>
      </w:sdt>
      <w:r w:rsidR="00216CA2">
        <w:rPr>
          <w:rFonts w:ascii="Times New Roman" w:hAnsi="Times New Roman" w:cs="Times New Roman"/>
          <w:sz w:val="24"/>
          <w:szCs w:val="24"/>
        </w:rPr>
        <w:t xml:space="preserve"> questions. Attempt</w:t>
      </w:r>
      <w:sdt>
        <w:sdtPr>
          <w:rPr>
            <w:rStyle w:val="Style19"/>
          </w:rPr>
          <w:id w:val="2124964181"/>
          <w:lock w:val="sdtLocked"/>
          <w:placeholder>
            <w:docPart w:val="3F34684FEB4548D78EF88D3F94E574C4"/>
          </w:placeholder>
          <w:dropDownList>
            <w:listItem w:value="Choose an item."/>
            <w:listItem w:displayText="question ONE (Compulsory) and any other TWO questions" w:value="question ONE (Compulsory) and any other TWO questions"/>
            <w:listItem w:displayText="ALL questions" w:value="ALL questions"/>
            <w:listItem w:displayText="any THREE questions" w:value="any THREE questions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7060E5">
            <w:rPr>
              <w:rStyle w:val="Style19"/>
            </w:rPr>
            <w:t>any THREE questions</w:t>
          </w:r>
        </w:sdtContent>
      </w:sdt>
      <w:r w:rsidR="00216CA2">
        <w:rPr>
          <w:rFonts w:ascii="Times New Roman" w:hAnsi="Times New Roman" w:cs="Times New Roman"/>
          <w:sz w:val="24"/>
          <w:szCs w:val="24"/>
        </w:rPr>
        <w:t>.</w:t>
      </w:r>
    </w:p>
    <w:p w:rsidR="008A639C" w:rsidRPr="008A639C" w:rsidRDefault="008A639C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39C">
        <w:rPr>
          <w:rFonts w:ascii="Times New Roman" w:hAnsi="Times New Roman" w:cs="Times New Roman"/>
          <w:b/>
          <w:sz w:val="24"/>
          <w:szCs w:val="24"/>
        </w:rPr>
        <w:t>Do not write on the question paper.</w:t>
      </w:r>
    </w:p>
    <w:p w:rsidR="00B2179C" w:rsidRDefault="00856F9F" w:rsidP="00300414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z-index:251660288;visibility:visible;mso-wrap-distance-top:-6e-5mm;mso-wrap-distance-bottom:-6e-5mm;mso-height-relative:margin" from=".7pt,7.6pt" to="51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" strokecolor="black [3200]" strokeweight="1.5pt">
            <v:stroke joinstyle="miter"/>
            <o:lock v:ext="edit" shapetype="f"/>
          </v:line>
        </w:pic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economic growth and economic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five characteristics of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pillars of Kenya Vision 2030.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is the art and business</w:t>
      </w:r>
      <w:r w:rsidR="00C442F4">
        <w:rPr>
          <w:rFonts w:ascii="Times New Roman" w:hAnsi="Times New Roman" w:cs="Times New Roman"/>
          <w:sz w:val="24"/>
          <w:szCs w:val="24"/>
        </w:rPr>
        <w:t xml:space="preserve"> of cultivating soil, producing</w:t>
      </w:r>
      <w:r>
        <w:rPr>
          <w:rFonts w:ascii="Times New Roman" w:hAnsi="Times New Roman" w:cs="Times New Roman"/>
          <w:sz w:val="24"/>
          <w:szCs w:val="24"/>
        </w:rPr>
        <w:t xml:space="preserve"> crops and raising livestock.</w:t>
      </w:r>
    </w:p>
    <w:p w:rsidR="005A5C4C" w:rsidRDefault="005A5C4C" w:rsidP="00A726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(5) roles agriculture plays in the development of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reasons why donors give aid.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5A5C4C" w:rsidRPr="005A5C4C" w:rsidRDefault="005A5C4C" w:rsidP="00A726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six global issues that affect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 </w:t>
      </w:r>
    </w:p>
    <w:p w:rsidR="00B2179C" w:rsidRDefault="00B2179C" w:rsidP="00B2179C">
      <w:pPr>
        <w:rPr>
          <w:rFonts w:ascii="Times New Roman" w:hAnsi="Times New Roman" w:cs="Times New Roman"/>
          <w:sz w:val="24"/>
          <w:szCs w:val="24"/>
        </w:rPr>
      </w:pPr>
    </w:p>
    <w:p w:rsidR="00A7268F" w:rsidRDefault="00A7268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FB6" w:rsidRDefault="00913FB6" w:rsidP="00B2179C">
      <w:pPr>
        <w:rPr>
          <w:rFonts w:ascii="Times New Roman" w:hAnsi="Times New Roman" w:cs="Times New Roman"/>
          <w:b/>
          <w:sz w:val="24"/>
          <w:szCs w:val="24"/>
        </w:rPr>
      </w:pP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913FB6" w:rsidRDefault="00913FB6" w:rsidP="008057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roles played by cooperative societies in the development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61530" w:rsidRPr="00A61530" w:rsidRDefault="00805715" w:rsidP="00A6153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 the size of the purpose</w:t>
      </w:r>
      <w:r w:rsidR="00C44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 group has similar characteristics. Describe five characteristics of groups.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805715" w:rsidRDefault="00805715" w:rsidP="00805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FF21A9">
        <w:rPr>
          <w:rFonts w:ascii="Times New Roman" w:hAnsi="Times New Roman" w:cs="Times New Roman"/>
          <w:sz w:val="24"/>
          <w:szCs w:val="24"/>
        </w:rPr>
        <w:t>scribe the advantages of automation in development.</w:t>
      </w:r>
      <w:r w:rsidR="00FF21A9">
        <w:rPr>
          <w:rFonts w:ascii="Times New Roman" w:hAnsi="Times New Roman" w:cs="Times New Roman"/>
          <w:sz w:val="24"/>
          <w:szCs w:val="24"/>
        </w:rPr>
        <w:tab/>
      </w:r>
      <w:r w:rsidR="00FF21A9">
        <w:rPr>
          <w:rFonts w:ascii="Times New Roman" w:hAnsi="Times New Roman" w:cs="Times New Roman"/>
          <w:sz w:val="24"/>
          <w:szCs w:val="24"/>
        </w:rPr>
        <w:tab/>
      </w:r>
      <w:r w:rsidR="00FF21A9">
        <w:rPr>
          <w:rFonts w:ascii="Times New Roman" w:hAnsi="Times New Roman" w:cs="Times New Roman"/>
          <w:sz w:val="24"/>
          <w:szCs w:val="24"/>
        </w:rPr>
        <w:tab/>
      </w:r>
      <w:r w:rsidR="00FF21A9">
        <w:rPr>
          <w:rFonts w:ascii="Times New Roman" w:hAnsi="Times New Roman" w:cs="Times New Roman"/>
          <w:sz w:val="24"/>
          <w:szCs w:val="24"/>
        </w:rPr>
        <w:tab/>
      </w:r>
      <w:r w:rsidR="00FF21A9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61530" w:rsidRDefault="00A61530" w:rsidP="00A61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79C" w:rsidRPr="00A61530" w:rsidRDefault="00FF21A9" w:rsidP="00B217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implications of overdependence on foreign aid.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A61530" w:rsidRDefault="00A61530" w:rsidP="00A615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steps of planning.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61530" w:rsidRDefault="00A61530" w:rsidP="00A61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79C" w:rsidRPr="00A61530" w:rsidRDefault="00A61530" w:rsidP="00B217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advantages of participatory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A61530" w:rsidRDefault="00A61530" w:rsidP="00A615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steps of </w:t>
      </w:r>
      <w:bookmarkStart w:id="0" w:name="_GoBack"/>
      <w:bookmarkEnd w:id="0"/>
      <w:r w:rsidR="00C442F4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proposal writing.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61530" w:rsidRDefault="00A61530" w:rsidP="00A61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530" w:rsidRDefault="00A61530" w:rsidP="00A615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ethics in any development project.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61530" w:rsidRPr="00A61530" w:rsidRDefault="00A61530" w:rsidP="00A61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530" w:rsidRPr="00A61530" w:rsidRDefault="00A61530" w:rsidP="00A61530">
      <w:pPr>
        <w:rPr>
          <w:rFonts w:ascii="Times New Roman" w:hAnsi="Times New Roman" w:cs="Times New Roman"/>
          <w:sz w:val="24"/>
          <w:szCs w:val="24"/>
        </w:rPr>
      </w:pPr>
    </w:p>
    <w:p w:rsidR="00B2179C" w:rsidRPr="00B2179C" w:rsidRDefault="00B2179C" w:rsidP="00B2179C">
      <w:pPr>
        <w:rPr>
          <w:rFonts w:ascii="Times New Roman" w:hAnsi="Times New Roman" w:cs="Times New Roman"/>
          <w:sz w:val="24"/>
          <w:szCs w:val="24"/>
        </w:rPr>
      </w:pPr>
    </w:p>
    <w:sectPr w:rsidR="00B2179C" w:rsidRPr="00B2179C" w:rsidSect="00154D02">
      <w:headerReference w:type="default" r:id="rId8"/>
      <w:footerReference w:type="default" r:id="rId9"/>
      <w:pgSz w:w="12240" w:h="15840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B2" w:rsidRDefault="006E0BB2" w:rsidP="00154D02">
      <w:pPr>
        <w:spacing w:after="0" w:line="240" w:lineRule="auto"/>
      </w:pPr>
      <w:r>
        <w:separator/>
      </w:r>
    </w:p>
  </w:endnote>
  <w:endnote w:type="continuationSeparator" w:id="1">
    <w:p w:rsidR="006E0BB2" w:rsidRDefault="006E0BB2" w:rsidP="0015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0577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476C26" w:rsidRDefault="00476C26" w:rsidP="00B2179C">
            <w:pPr>
              <w:pStyle w:val="Footer"/>
            </w:pPr>
            <w:r>
              <w:rPr>
                <w:rFonts w:ascii="Times New Roman" w:hAnsi="Times New Roman" w:cs="Times New Roman"/>
                <w:i/>
              </w:rPr>
              <w:t>©</w:t>
            </w:r>
            <w:r w:rsidRPr="00B2179C">
              <w:rPr>
                <w:rFonts w:ascii="Times New Roman" w:hAnsi="Times New Roman" w:cs="Times New Roman"/>
                <w:i/>
              </w:rPr>
              <w:t xml:space="preserve">Technical University of Mombasa 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B2179C">
              <w:rPr>
                <w:i/>
              </w:rPr>
              <w:t xml:space="preserve">Page </w:t>
            </w:r>
            <w:r w:rsidR="00856F9F" w:rsidRPr="00B2179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B2179C">
              <w:rPr>
                <w:b/>
                <w:bCs/>
                <w:i/>
              </w:rPr>
              <w:instrText xml:space="preserve"> PAGE </w:instrText>
            </w:r>
            <w:r w:rsidR="00856F9F" w:rsidRPr="00B2179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74B00">
              <w:rPr>
                <w:b/>
                <w:bCs/>
                <w:i/>
                <w:noProof/>
              </w:rPr>
              <w:t>1</w:t>
            </w:r>
            <w:r w:rsidR="00856F9F" w:rsidRPr="00B2179C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B2179C">
              <w:rPr>
                <w:i/>
              </w:rPr>
              <w:t xml:space="preserve"> of </w:t>
            </w:r>
            <w:r w:rsidR="00856F9F" w:rsidRPr="00B2179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B2179C">
              <w:rPr>
                <w:b/>
                <w:bCs/>
                <w:i/>
              </w:rPr>
              <w:instrText xml:space="preserve"> NUMPAGES  </w:instrText>
            </w:r>
            <w:r w:rsidR="00856F9F" w:rsidRPr="00B2179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74B00">
              <w:rPr>
                <w:b/>
                <w:bCs/>
                <w:i/>
                <w:noProof/>
              </w:rPr>
              <w:t>2</w:t>
            </w:r>
            <w:r w:rsidR="00856F9F" w:rsidRPr="00B2179C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B2" w:rsidRDefault="006E0BB2" w:rsidP="00154D02">
      <w:pPr>
        <w:spacing w:after="0" w:line="240" w:lineRule="auto"/>
      </w:pPr>
      <w:r>
        <w:separator/>
      </w:r>
    </w:p>
  </w:footnote>
  <w:footnote w:type="continuationSeparator" w:id="1">
    <w:p w:rsidR="006E0BB2" w:rsidRDefault="006E0BB2" w:rsidP="0015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0A" w:rsidRDefault="0089150A" w:rsidP="008915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697"/>
    <w:multiLevelType w:val="hybridMultilevel"/>
    <w:tmpl w:val="EE88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7C8E"/>
    <w:multiLevelType w:val="hybridMultilevel"/>
    <w:tmpl w:val="24367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32A5"/>
    <w:multiLevelType w:val="hybridMultilevel"/>
    <w:tmpl w:val="AEC65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277C"/>
    <w:multiLevelType w:val="hybridMultilevel"/>
    <w:tmpl w:val="3AAA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44AC"/>
    <w:multiLevelType w:val="hybridMultilevel"/>
    <w:tmpl w:val="92DEF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F1107"/>
    <w:multiLevelType w:val="hybridMultilevel"/>
    <w:tmpl w:val="5B541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774"/>
    <w:rsid w:val="0002054B"/>
    <w:rsid w:val="00057B8D"/>
    <w:rsid w:val="000E06C0"/>
    <w:rsid w:val="000E47FC"/>
    <w:rsid w:val="00146774"/>
    <w:rsid w:val="00154D02"/>
    <w:rsid w:val="001C2BB9"/>
    <w:rsid w:val="00216CA2"/>
    <w:rsid w:val="0027730B"/>
    <w:rsid w:val="00300414"/>
    <w:rsid w:val="003C483C"/>
    <w:rsid w:val="003E1E76"/>
    <w:rsid w:val="00427852"/>
    <w:rsid w:val="00476C26"/>
    <w:rsid w:val="004D2A77"/>
    <w:rsid w:val="00500B99"/>
    <w:rsid w:val="005A5C4C"/>
    <w:rsid w:val="005F450C"/>
    <w:rsid w:val="00607878"/>
    <w:rsid w:val="006231B1"/>
    <w:rsid w:val="00626223"/>
    <w:rsid w:val="00665A42"/>
    <w:rsid w:val="006E0BB2"/>
    <w:rsid w:val="006E2D97"/>
    <w:rsid w:val="00705FDC"/>
    <w:rsid w:val="007060E5"/>
    <w:rsid w:val="00740D68"/>
    <w:rsid w:val="00774B00"/>
    <w:rsid w:val="00805715"/>
    <w:rsid w:val="00843827"/>
    <w:rsid w:val="00856F9F"/>
    <w:rsid w:val="0089150A"/>
    <w:rsid w:val="008A639C"/>
    <w:rsid w:val="00913FB6"/>
    <w:rsid w:val="00976077"/>
    <w:rsid w:val="00977297"/>
    <w:rsid w:val="009B0DAB"/>
    <w:rsid w:val="00A05855"/>
    <w:rsid w:val="00A14534"/>
    <w:rsid w:val="00A54E27"/>
    <w:rsid w:val="00A61530"/>
    <w:rsid w:val="00A7268F"/>
    <w:rsid w:val="00A943C6"/>
    <w:rsid w:val="00AD1730"/>
    <w:rsid w:val="00B2179C"/>
    <w:rsid w:val="00B26358"/>
    <w:rsid w:val="00B35E99"/>
    <w:rsid w:val="00B3696D"/>
    <w:rsid w:val="00B72C72"/>
    <w:rsid w:val="00C349EF"/>
    <w:rsid w:val="00C35558"/>
    <w:rsid w:val="00C442F4"/>
    <w:rsid w:val="00D630D9"/>
    <w:rsid w:val="00DA22E7"/>
    <w:rsid w:val="00EA1B0D"/>
    <w:rsid w:val="00F93FB4"/>
    <w:rsid w:val="00FB47EB"/>
    <w:rsid w:val="00FF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02"/>
  </w:style>
  <w:style w:type="paragraph" w:styleId="Footer">
    <w:name w:val="footer"/>
    <w:basedOn w:val="Normal"/>
    <w:link w:val="Foot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02"/>
  </w:style>
  <w:style w:type="character" w:styleId="PlaceholderText">
    <w:name w:val="Placeholder Text"/>
    <w:basedOn w:val="DefaultParagraphFont"/>
    <w:uiPriority w:val="99"/>
    <w:semiHidden/>
    <w:rsid w:val="00154D02"/>
    <w:rPr>
      <w:color w:val="808080"/>
    </w:rPr>
  </w:style>
  <w:style w:type="character" w:customStyle="1" w:styleId="Style1">
    <w:name w:val="Style1"/>
    <w:basedOn w:val="DefaultParagraphFont"/>
    <w:uiPriority w:val="1"/>
    <w:rsid w:val="00154D02"/>
    <w:rPr>
      <w:rFonts w:ascii="French Script MT" w:hAnsi="French Script MT"/>
      <w:color w:val="auto"/>
      <w:sz w:val="56"/>
    </w:rPr>
  </w:style>
  <w:style w:type="character" w:customStyle="1" w:styleId="Style2">
    <w:name w:val="Style2"/>
    <w:basedOn w:val="DefaultParagraphFont"/>
    <w:uiPriority w:val="1"/>
    <w:rsid w:val="00D630D9"/>
    <w:rPr>
      <w:b/>
    </w:rPr>
  </w:style>
  <w:style w:type="character" w:customStyle="1" w:styleId="Style3">
    <w:name w:val="Style3"/>
    <w:basedOn w:val="DefaultParagraphFont"/>
    <w:uiPriority w:val="1"/>
    <w:rsid w:val="00D630D9"/>
    <w:rPr>
      <w:rFonts w:ascii="French Script MT" w:hAnsi="French Script MT"/>
      <w:b/>
      <w:sz w:val="56"/>
    </w:rPr>
  </w:style>
  <w:style w:type="character" w:customStyle="1" w:styleId="Style4">
    <w:name w:val="Style4"/>
    <w:basedOn w:val="DefaultParagraphFont"/>
    <w:uiPriority w:val="1"/>
    <w:rsid w:val="004D2A77"/>
    <w:rPr>
      <w:rFonts w:ascii="Times New Roman" w:hAnsi="Times New Roman"/>
      <w:caps/>
      <w:smallCaps w:val="0"/>
      <w:sz w:val="48"/>
    </w:rPr>
  </w:style>
  <w:style w:type="character" w:customStyle="1" w:styleId="Style5">
    <w:name w:val="Style5"/>
    <w:basedOn w:val="DefaultParagraphFont"/>
    <w:uiPriority w:val="1"/>
    <w:rsid w:val="00977297"/>
    <w:rPr>
      <w:sz w:val="36"/>
    </w:rPr>
  </w:style>
  <w:style w:type="character" w:customStyle="1" w:styleId="Style6">
    <w:name w:val="Style6"/>
    <w:basedOn w:val="DefaultParagraphFont"/>
    <w:uiPriority w:val="1"/>
    <w:rsid w:val="00977297"/>
    <w:rPr>
      <w:caps/>
      <w:smallCaps w:val="0"/>
    </w:rPr>
  </w:style>
  <w:style w:type="character" w:customStyle="1" w:styleId="Style7">
    <w:name w:val="Style7"/>
    <w:basedOn w:val="DefaultParagraphFont"/>
    <w:uiPriority w:val="1"/>
    <w:rsid w:val="00977297"/>
    <w:rPr>
      <w:rFonts w:ascii="Times New Roman" w:hAnsi="Times New Roman"/>
      <w:caps/>
      <w:smallCaps w:val="0"/>
      <w:sz w:val="44"/>
    </w:rPr>
  </w:style>
  <w:style w:type="character" w:customStyle="1" w:styleId="Style8">
    <w:name w:val="Style8"/>
    <w:basedOn w:val="DefaultParagraphFont"/>
    <w:uiPriority w:val="1"/>
    <w:rsid w:val="00977297"/>
    <w:rPr>
      <w:rFonts w:ascii="Times New Roman" w:hAnsi="Times New Roman"/>
      <w:b w:val="0"/>
      <w:caps/>
      <w:smallCaps w:val="0"/>
      <w:sz w:val="40"/>
    </w:rPr>
  </w:style>
  <w:style w:type="character" w:customStyle="1" w:styleId="Style9">
    <w:name w:val="Style9"/>
    <w:basedOn w:val="DefaultParagraphFont"/>
    <w:uiPriority w:val="1"/>
    <w:rsid w:val="00977297"/>
    <w:rPr>
      <w:rFonts w:ascii="Times New Roman" w:hAnsi="Times New Roman"/>
      <w:caps/>
      <w:smallCaps w:val="0"/>
      <w:sz w:val="36"/>
    </w:rPr>
  </w:style>
  <w:style w:type="character" w:customStyle="1" w:styleId="Style10">
    <w:name w:val="Style10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1">
    <w:name w:val="Style11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2">
    <w:name w:val="Style12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4">
    <w:name w:val="Style14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5">
    <w:name w:val="Style15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6">
    <w:name w:val="Style16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705FDC"/>
    <w:rPr>
      <w:rFonts w:ascii="Times New Roman" w:hAnsi="Times New Roman"/>
      <w:caps/>
      <w:smallCaps w:val="0"/>
      <w:sz w:val="32"/>
    </w:rPr>
  </w:style>
  <w:style w:type="character" w:customStyle="1" w:styleId="Style18">
    <w:name w:val="Style18"/>
    <w:basedOn w:val="DefaultParagraphFont"/>
    <w:uiPriority w:val="1"/>
    <w:rsid w:val="00216CA2"/>
    <w:rPr>
      <w:rFonts w:ascii="Times New Roman" w:hAnsi="Times New Roman"/>
      <w:b/>
      <w:caps/>
      <w:smallCaps w:val="0"/>
      <w:sz w:val="24"/>
    </w:rPr>
  </w:style>
  <w:style w:type="character" w:customStyle="1" w:styleId="Style19">
    <w:name w:val="Style19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0">
    <w:name w:val="Style20"/>
    <w:basedOn w:val="DefaultParagraphFont"/>
    <w:uiPriority w:val="1"/>
    <w:rsid w:val="00DA22E7"/>
    <w:rPr>
      <w:rFonts w:ascii="Times New Roman" w:hAnsi="Times New Roman"/>
      <w:b/>
      <w:caps/>
      <w:smallCaps w:val="0"/>
      <w:sz w:val="24"/>
    </w:rPr>
  </w:style>
  <w:style w:type="character" w:customStyle="1" w:styleId="Style21">
    <w:name w:val="Style21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2">
    <w:name w:val="Style22"/>
    <w:basedOn w:val="DefaultParagraphFont"/>
    <w:uiPriority w:val="1"/>
    <w:rsid w:val="00DA22E7"/>
    <w:rPr>
      <w:rFonts w:ascii="Times New Roman" w:hAnsi="Times New Roman"/>
      <w:caps/>
      <w:smallCaps w:val="0"/>
      <w:sz w:val="24"/>
    </w:rPr>
  </w:style>
  <w:style w:type="character" w:customStyle="1" w:styleId="Style23">
    <w:name w:val="Style23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4">
    <w:name w:val="Style24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5">
    <w:name w:val="Style25"/>
    <w:basedOn w:val="DefaultParagraphFont"/>
    <w:uiPriority w:val="1"/>
    <w:rsid w:val="00C349EF"/>
    <w:rPr>
      <w:rFonts w:ascii="Times New Roman" w:hAnsi="Times New Roman"/>
      <w:sz w:val="28"/>
    </w:rPr>
  </w:style>
  <w:style w:type="character" w:customStyle="1" w:styleId="Style26">
    <w:name w:val="Style26"/>
    <w:basedOn w:val="DefaultParagraphFont"/>
    <w:uiPriority w:val="1"/>
    <w:rsid w:val="00C349EF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C349EF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476C26"/>
    <w:rPr>
      <w:rFonts w:ascii="Times New Roman" w:hAnsi="Times New Roman"/>
      <w:caps/>
      <w:smallCaps w:val="0"/>
      <w:sz w:val="32"/>
    </w:rPr>
  </w:style>
  <w:style w:type="character" w:customStyle="1" w:styleId="Style31">
    <w:name w:val="Style31"/>
    <w:basedOn w:val="DefaultParagraphFont"/>
    <w:uiPriority w:val="1"/>
    <w:rsid w:val="00B3696D"/>
    <w:rPr>
      <w:rFonts w:ascii="Times New Roman" w:hAnsi="Times New Roman"/>
      <w:sz w:val="28"/>
    </w:rPr>
  </w:style>
  <w:style w:type="character" w:customStyle="1" w:styleId="Style32">
    <w:name w:val="Style32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3">
    <w:name w:val="Style33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4">
    <w:name w:val="Style34"/>
    <w:basedOn w:val="DefaultParagraphFont"/>
    <w:uiPriority w:val="1"/>
    <w:rsid w:val="00057B8D"/>
    <w:rPr>
      <w:rFonts w:ascii="Times New Roman" w:hAnsi="Times New Roman"/>
      <w:sz w:val="28"/>
    </w:rPr>
  </w:style>
  <w:style w:type="character" w:customStyle="1" w:styleId="Style35">
    <w:name w:val="Style35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057B8D"/>
    <w:rPr>
      <w:rFonts w:ascii="Times New Roman" w:hAnsi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02"/>
  </w:style>
  <w:style w:type="paragraph" w:styleId="Footer">
    <w:name w:val="footer"/>
    <w:basedOn w:val="Normal"/>
    <w:link w:val="Foot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02"/>
  </w:style>
  <w:style w:type="character" w:styleId="PlaceholderText">
    <w:name w:val="Placeholder Text"/>
    <w:basedOn w:val="DefaultParagraphFont"/>
    <w:uiPriority w:val="99"/>
    <w:semiHidden/>
    <w:rsid w:val="00154D02"/>
    <w:rPr>
      <w:color w:val="808080"/>
    </w:rPr>
  </w:style>
  <w:style w:type="character" w:customStyle="1" w:styleId="Style1">
    <w:name w:val="Style1"/>
    <w:basedOn w:val="DefaultParagraphFont"/>
    <w:uiPriority w:val="1"/>
    <w:rsid w:val="00154D02"/>
    <w:rPr>
      <w:rFonts w:ascii="French Script MT" w:hAnsi="French Script MT"/>
      <w:color w:val="auto"/>
      <w:sz w:val="56"/>
    </w:rPr>
  </w:style>
  <w:style w:type="character" w:customStyle="1" w:styleId="Style2">
    <w:name w:val="Style2"/>
    <w:basedOn w:val="DefaultParagraphFont"/>
    <w:uiPriority w:val="1"/>
    <w:rsid w:val="00D630D9"/>
    <w:rPr>
      <w:b/>
    </w:rPr>
  </w:style>
  <w:style w:type="character" w:customStyle="1" w:styleId="Style3">
    <w:name w:val="Style3"/>
    <w:basedOn w:val="DefaultParagraphFont"/>
    <w:uiPriority w:val="1"/>
    <w:rsid w:val="00D630D9"/>
    <w:rPr>
      <w:rFonts w:ascii="French Script MT" w:hAnsi="French Script MT"/>
      <w:b/>
      <w:sz w:val="56"/>
    </w:rPr>
  </w:style>
  <w:style w:type="character" w:customStyle="1" w:styleId="Style4">
    <w:name w:val="Style4"/>
    <w:basedOn w:val="DefaultParagraphFont"/>
    <w:uiPriority w:val="1"/>
    <w:rsid w:val="004D2A77"/>
    <w:rPr>
      <w:rFonts w:ascii="Times New Roman" w:hAnsi="Times New Roman"/>
      <w:caps/>
      <w:smallCaps w:val="0"/>
      <w:sz w:val="48"/>
    </w:rPr>
  </w:style>
  <w:style w:type="character" w:customStyle="1" w:styleId="Style5">
    <w:name w:val="Style5"/>
    <w:basedOn w:val="DefaultParagraphFont"/>
    <w:uiPriority w:val="1"/>
    <w:rsid w:val="00977297"/>
    <w:rPr>
      <w:sz w:val="36"/>
    </w:rPr>
  </w:style>
  <w:style w:type="character" w:customStyle="1" w:styleId="Style6">
    <w:name w:val="Style6"/>
    <w:basedOn w:val="DefaultParagraphFont"/>
    <w:uiPriority w:val="1"/>
    <w:rsid w:val="00977297"/>
    <w:rPr>
      <w:caps/>
      <w:smallCaps w:val="0"/>
    </w:rPr>
  </w:style>
  <w:style w:type="character" w:customStyle="1" w:styleId="Style7">
    <w:name w:val="Style7"/>
    <w:basedOn w:val="DefaultParagraphFont"/>
    <w:uiPriority w:val="1"/>
    <w:rsid w:val="00977297"/>
    <w:rPr>
      <w:rFonts w:ascii="Times New Roman" w:hAnsi="Times New Roman"/>
      <w:caps/>
      <w:smallCaps w:val="0"/>
      <w:sz w:val="44"/>
    </w:rPr>
  </w:style>
  <w:style w:type="character" w:customStyle="1" w:styleId="Style8">
    <w:name w:val="Style8"/>
    <w:basedOn w:val="DefaultParagraphFont"/>
    <w:uiPriority w:val="1"/>
    <w:rsid w:val="00977297"/>
    <w:rPr>
      <w:rFonts w:ascii="Times New Roman" w:hAnsi="Times New Roman"/>
      <w:b w:val="0"/>
      <w:caps/>
      <w:smallCaps w:val="0"/>
      <w:sz w:val="40"/>
    </w:rPr>
  </w:style>
  <w:style w:type="character" w:customStyle="1" w:styleId="Style9">
    <w:name w:val="Style9"/>
    <w:basedOn w:val="DefaultParagraphFont"/>
    <w:uiPriority w:val="1"/>
    <w:rsid w:val="00977297"/>
    <w:rPr>
      <w:rFonts w:ascii="Times New Roman" w:hAnsi="Times New Roman"/>
      <w:caps/>
      <w:smallCaps w:val="0"/>
      <w:sz w:val="36"/>
    </w:rPr>
  </w:style>
  <w:style w:type="character" w:customStyle="1" w:styleId="Style10">
    <w:name w:val="Style10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1">
    <w:name w:val="Style11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2">
    <w:name w:val="Style12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4">
    <w:name w:val="Style14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5">
    <w:name w:val="Style15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6">
    <w:name w:val="Style16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705FDC"/>
    <w:rPr>
      <w:rFonts w:ascii="Times New Roman" w:hAnsi="Times New Roman"/>
      <w:caps/>
      <w:smallCaps w:val="0"/>
      <w:sz w:val="32"/>
    </w:rPr>
  </w:style>
  <w:style w:type="character" w:customStyle="1" w:styleId="Style18">
    <w:name w:val="Style18"/>
    <w:basedOn w:val="DefaultParagraphFont"/>
    <w:uiPriority w:val="1"/>
    <w:rsid w:val="00216CA2"/>
    <w:rPr>
      <w:rFonts w:ascii="Times New Roman" w:hAnsi="Times New Roman"/>
      <w:b/>
      <w:caps/>
      <w:smallCaps w:val="0"/>
      <w:sz w:val="24"/>
    </w:rPr>
  </w:style>
  <w:style w:type="character" w:customStyle="1" w:styleId="Style19">
    <w:name w:val="Style19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0">
    <w:name w:val="Style20"/>
    <w:basedOn w:val="DefaultParagraphFont"/>
    <w:uiPriority w:val="1"/>
    <w:rsid w:val="00DA22E7"/>
    <w:rPr>
      <w:rFonts w:ascii="Times New Roman" w:hAnsi="Times New Roman"/>
      <w:b/>
      <w:caps/>
      <w:smallCaps w:val="0"/>
      <w:sz w:val="24"/>
    </w:rPr>
  </w:style>
  <w:style w:type="character" w:customStyle="1" w:styleId="Style21">
    <w:name w:val="Style21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2">
    <w:name w:val="Style22"/>
    <w:basedOn w:val="DefaultParagraphFont"/>
    <w:uiPriority w:val="1"/>
    <w:rsid w:val="00DA22E7"/>
    <w:rPr>
      <w:rFonts w:ascii="Times New Roman" w:hAnsi="Times New Roman"/>
      <w:caps/>
      <w:smallCaps w:val="0"/>
      <w:sz w:val="24"/>
    </w:rPr>
  </w:style>
  <w:style w:type="character" w:customStyle="1" w:styleId="Style23">
    <w:name w:val="Style23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4">
    <w:name w:val="Style24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5">
    <w:name w:val="Style25"/>
    <w:basedOn w:val="DefaultParagraphFont"/>
    <w:uiPriority w:val="1"/>
    <w:rsid w:val="00C349EF"/>
    <w:rPr>
      <w:rFonts w:ascii="Times New Roman" w:hAnsi="Times New Roman"/>
      <w:sz w:val="28"/>
    </w:rPr>
  </w:style>
  <w:style w:type="character" w:customStyle="1" w:styleId="Style26">
    <w:name w:val="Style26"/>
    <w:basedOn w:val="DefaultParagraphFont"/>
    <w:uiPriority w:val="1"/>
    <w:rsid w:val="00C349EF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C349EF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476C26"/>
    <w:rPr>
      <w:rFonts w:ascii="Times New Roman" w:hAnsi="Times New Roman"/>
      <w:caps/>
      <w:smallCaps w:val="0"/>
      <w:sz w:val="32"/>
    </w:rPr>
  </w:style>
  <w:style w:type="character" w:customStyle="1" w:styleId="Style31">
    <w:name w:val="Style31"/>
    <w:basedOn w:val="DefaultParagraphFont"/>
    <w:uiPriority w:val="1"/>
    <w:rsid w:val="00B3696D"/>
    <w:rPr>
      <w:rFonts w:ascii="Times New Roman" w:hAnsi="Times New Roman"/>
      <w:sz w:val="28"/>
    </w:rPr>
  </w:style>
  <w:style w:type="character" w:customStyle="1" w:styleId="Style32">
    <w:name w:val="Style32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3">
    <w:name w:val="Style33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4">
    <w:name w:val="Style34"/>
    <w:basedOn w:val="DefaultParagraphFont"/>
    <w:uiPriority w:val="1"/>
    <w:rsid w:val="00057B8D"/>
    <w:rPr>
      <w:rFonts w:ascii="Times New Roman" w:hAnsi="Times New Roman"/>
      <w:sz w:val="28"/>
    </w:rPr>
  </w:style>
  <w:style w:type="character" w:customStyle="1" w:styleId="Style35">
    <w:name w:val="Style35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057B8D"/>
    <w:rPr>
      <w:rFonts w:ascii="Times New Roman" w:hAnsi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AppData\Local\Temp\Exa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C7B1BE374043DE821C61C7C5D9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1B8D-AFAB-4620-AB46-92E2313FEB1B}"/>
      </w:docPartPr>
      <w:docPartBody>
        <w:p w:rsidR="00772A6B" w:rsidRDefault="00295D88">
          <w:pPr>
            <w:pStyle w:val="9AC7B1BE374043DE821C61C7C5D92E5F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1350C5B72D534CA1BE30BF2878E7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E6B0-6B84-47F3-8F4C-DA4E401D7F00}"/>
      </w:docPartPr>
      <w:docPartBody>
        <w:p w:rsidR="00772A6B" w:rsidRDefault="00295D88">
          <w:pPr>
            <w:pStyle w:val="1350C5B72D534CA1BE30BF2878E7F8CD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8E13FFC5D480498DB962DE1A4986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C0AC-4A7A-4CDE-B51B-D37D2816BE18}"/>
      </w:docPartPr>
      <w:docPartBody>
        <w:p w:rsidR="00772A6B" w:rsidRDefault="00295D88">
          <w:pPr>
            <w:pStyle w:val="8E13FFC5D480498DB962DE1A4986FC5F"/>
          </w:pPr>
          <w:r>
            <w:rPr>
              <w:rStyle w:val="PlaceholderText"/>
            </w:rPr>
            <w:t>Type program name</w:t>
          </w:r>
        </w:p>
      </w:docPartBody>
    </w:docPart>
    <w:docPart>
      <w:docPartPr>
        <w:name w:val="6E69E0AC3F384105B011DDF768AD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413E-6C5C-4247-AA25-EFBD6791FD74}"/>
      </w:docPartPr>
      <w:docPartBody>
        <w:p w:rsidR="00772A6B" w:rsidRDefault="00295D88">
          <w:pPr>
            <w:pStyle w:val="6E69E0AC3F384105B011DDF768AD563F"/>
          </w:pPr>
          <w:r>
            <w:rPr>
              <w:rStyle w:val="PlaceholderText"/>
            </w:rPr>
            <w:t>Type unit code</w:t>
          </w:r>
        </w:p>
      </w:docPartBody>
    </w:docPart>
    <w:docPart>
      <w:docPartPr>
        <w:name w:val="737509B2FAA44CF49AD110B636E5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7F18-6421-4CC2-936C-50360AF4D445}"/>
      </w:docPartPr>
      <w:docPartBody>
        <w:p w:rsidR="00772A6B" w:rsidRDefault="00295D88">
          <w:pPr>
            <w:pStyle w:val="737509B2FAA44CF49AD110B636E5314C"/>
          </w:pPr>
          <w:r>
            <w:rPr>
              <w:rStyle w:val="PlaceholderText"/>
            </w:rPr>
            <w:t>Type unit name</w:t>
          </w:r>
          <w:r w:rsidRPr="00977804">
            <w:rPr>
              <w:rStyle w:val="PlaceholderText"/>
            </w:rPr>
            <w:t>.</w:t>
          </w:r>
        </w:p>
      </w:docPartBody>
    </w:docPart>
    <w:docPart>
      <w:docPartPr>
        <w:name w:val="C6C14D6546AB423FB8A042EE5CB3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DC89-0025-4A3B-B3B8-96D1D31A514D}"/>
      </w:docPartPr>
      <w:docPartBody>
        <w:p w:rsidR="00772A6B" w:rsidRDefault="00295D88">
          <w:pPr>
            <w:pStyle w:val="C6C14D6546AB423FB8A042EE5CB3D5A0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3D6F1D5A561A440393FC7F1F93F9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FE4B-88EF-4588-B73B-AC36C5A5A723}"/>
      </w:docPartPr>
      <w:docPartBody>
        <w:p w:rsidR="00772A6B" w:rsidRDefault="00295D88">
          <w:pPr>
            <w:pStyle w:val="3D6F1D5A561A440393FC7F1F93F9C10E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A2698A12918448CDBDC201A87066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5B92-4D98-448A-B711-85D47067B28D}"/>
      </w:docPartPr>
      <w:docPartBody>
        <w:p w:rsidR="00772A6B" w:rsidRDefault="00295D88">
          <w:pPr>
            <w:pStyle w:val="A2698A12918448CDBDC201A8706698B0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46937008C56844F3B4223A52580A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B954-748B-4A27-BDA6-BE16180E6E45}"/>
      </w:docPartPr>
      <w:docPartBody>
        <w:p w:rsidR="00772A6B" w:rsidRDefault="00295D88">
          <w:pPr>
            <w:pStyle w:val="46937008C56844F3B4223A52580A86B0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144DF5058B2F47219B1E363C93B1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9E6B-8FB6-4BB9-8197-3127579ABB08}"/>
      </w:docPartPr>
      <w:docPartBody>
        <w:p w:rsidR="00772A6B" w:rsidRDefault="00295D88">
          <w:pPr>
            <w:pStyle w:val="144DF5058B2F47219B1E363C93B15E66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1CDF8FB172E347428F4A2B924149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BB8F-32CD-4E8F-8B64-AAB493825ED8}"/>
      </w:docPartPr>
      <w:docPartBody>
        <w:p w:rsidR="00772A6B" w:rsidRDefault="00295D88">
          <w:pPr>
            <w:pStyle w:val="1CDF8FB172E347428F4A2B9241496F03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  <w:docPart>
      <w:docPartPr>
        <w:name w:val="B9926BA2B534468AAFD061505BF3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C2EE-AE79-410E-BC91-763301636F92}"/>
      </w:docPartPr>
      <w:docPartBody>
        <w:p w:rsidR="00772A6B" w:rsidRDefault="00295D88">
          <w:pPr>
            <w:pStyle w:val="B9926BA2B534468AAFD061505BF3537A"/>
          </w:pPr>
          <w:r>
            <w:rPr>
              <w:rStyle w:val="PlaceholderText"/>
            </w:rPr>
            <w:t>Choose No</w:t>
          </w:r>
        </w:p>
      </w:docPartBody>
    </w:docPart>
    <w:docPart>
      <w:docPartPr>
        <w:name w:val="3F34684FEB4548D78EF88D3F94E5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9C8A-74E4-4271-A1AC-681092B366C8}"/>
      </w:docPartPr>
      <w:docPartBody>
        <w:p w:rsidR="00772A6B" w:rsidRDefault="00295D88">
          <w:pPr>
            <w:pStyle w:val="3F34684FEB4548D78EF88D3F94E574C4"/>
          </w:pPr>
          <w:r>
            <w:rPr>
              <w:rStyle w:val="PlaceholderText"/>
            </w:rPr>
            <w:t>Choose instruction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5D88"/>
    <w:rsid w:val="00022A5C"/>
    <w:rsid w:val="00262594"/>
    <w:rsid w:val="00295D88"/>
    <w:rsid w:val="00772A6B"/>
    <w:rsid w:val="00B209EA"/>
    <w:rsid w:val="00B45B8A"/>
    <w:rsid w:val="00E8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F80"/>
    <w:rPr>
      <w:color w:val="808080"/>
    </w:rPr>
  </w:style>
  <w:style w:type="paragraph" w:customStyle="1" w:styleId="9AC7B1BE374043DE821C61C7C5D92E5F">
    <w:name w:val="9AC7B1BE374043DE821C61C7C5D92E5F"/>
    <w:rsid w:val="00E80F80"/>
  </w:style>
  <w:style w:type="paragraph" w:customStyle="1" w:styleId="1350C5B72D534CA1BE30BF2878E7F8CD">
    <w:name w:val="1350C5B72D534CA1BE30BF2878E7F8CD"/>
    <w:rsid w:val="00E80F80"/>
  </w:style>
  <w:style w:type="paragraph" w:customStyle="1" w:styleId="8E13FFC5D480498DB962DE1A4986FC5F">
    <w:name w:val="8E13FFC5D480498DB962DE1A4986FC5F"/>
    <w:rsid w:val="00E80F80"/>
  </w:style>
  <w:style w:type="paragraph" w:customStyle="1" w:styleId="6E69E0AC3F384105B011DDF768AD563F">
    <w:name w:val="6E69E0AC3F384105B011DDF768AD563F"/>
    <w:rsid w:val="00E80F80"/>
  </w:style>
  <w:style w:type="paragraph" w:customStyle="1" w:styleId="737509B2FAA44CF49AD110B636E5314C">
    <w:name w:val="737509B2FAA44CF49AD110B636E5314C"/>
    <w:rsid w:val="00E80F80"/>
  </w:style>
  <w:style w:type="paragraph" w:customStyle="1" w:styleId="C6C14D6546AB423FB8A042EE5CB3D5A0">
    <w:name w:val="C6C14D6546AB423FB8A042EE5CB3D5A0"/>
    <w:rsid w:val="00E80F80"/>
  </w:style>
  <w:style w:type="paragraph" w:customStyle="1" w:styleId="3D6F1D5A561A440393FC7F1F93F9C10E">
    <w:name w:val="3D6F1D5A561A440393FC7F1F93F9C10E"/>
    <w:rsid w:val="00E80F80"/>
  </w:style>
  <w:style w:type="paragraph" w:customStyle="1" w:styleId="A2698A12918448CDBDC201A8706698B0">
    <w:name w:val="A2698A12918448CDBDC201A8706698B0"/>
    <w:rsid w:val="00E80F80"/>
  </w:style>
  <w:style w:type="paragraph" w:customStyle="1" w:styleId="46937008C56844F3B4223A52580A86B0">
    <w:name w:val="46937008C56844F3B4223A52580A86B0"/>
    <w:rsid w:val="00E80F80"/>
  </w:style>
  <w:style w:type="paragraph" w:customStyle="1" w:styleId="144DF5058B2F47219B1E363C93B15E66">
    <w:name w:val="144DF5058B2F47219B1E363C93B15E66"/>
    <w:rsid w:val="00E80F80"/>
  </w:style>
  <w:style w:type="paragraph" w:customStyle="1" w:styleId="1CDF8FB172E347428F4A2B9241496F03">
    <w:name w:val="1CDF8FB172E347428F4A2B9241496F03"/>
    <w:rsid w:val="00E80F80"/>
  </w:style>
  <w:style w:type="paragraph" w:customStyle="1" w:styleId="B9926BA2B534468AAFD061505BF3537A">
    <w:name w:val="B9926BA2B534468AAFD061505BF3537A"/>
    <w:rsid w:val="00E80F80"/>
  </w:style>
  <w:style w:type="paragraph" w:customStyle="1" w:styleId="3F34684FEB4548D78EF88D3F94E574C4">
    <w:name w:val="3F34684FEB4548D78EF88D3F94E574C4"/>
    <w:rsid w:val="00E80F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 template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Student24</cp:lastModifiedBy>
  <cp:revision>2</cp:revision>
  <dcterms:created xsi:type="dcterms:W3CDTF">2018-06-12T12:11:00Z</dcterms:created>
  <dcterms:modified xsi:type="dcterms:W3CDTF">2018-06-12T12:11:00Z</dcterms:modified>
</cp:coreProperties>
</file>